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B0" w:rsidRDefault="003C154D" w:rsidP="009027B0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4D9C005" wp14:editId="40A85B61">
            <wp:simplePos x="0" y="0"/>
            <wp:positionH relativeFrom="column">
              <wp:posOffset>-897466</wp:posOffset>
            </wp:positionH>
            <wp:positionV relativeFrom="paragraph">
              <wp:posOffset>-710354</wp:posOffset>
            </wp:positionV>
            <wp:extent cx="7543800" cy="1203960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7B0" w:rsidRDefault="009027B0" w:rsidP="009027B0">
      <w:pPr>
        <w:rPr>
          <w:b/>
        </w:rPr>
      </w:pPr>
    </w:p>
    <w:p w:rsidR="009027B0" w:rsidRPr="00F82050" w:rsidRDefault="009027B0" w:rsidP="001963D0">
      <w:pPr>
        <w:pStyle w:val="Kop1"/>
      </w:pPr>
      <w:r w:rsidRPr="00F82050">
        <w:t>Aanmeldingsformulier bewindvoering.</w:t>
      </w:r>
    </w:p>
    <w:p w:rsidR="009027B0" w:rsidRPr="00F82050" w:rsidRDefault="009027B0" w:rsidP="009027B0">
      <w:pPr>
        <w:rPr>
          <w:b/>
        </w:rPr>
      </w:pPr>
      <w:r w:rsidRPr="00F82050">
        <w:rPr>
          <w:b/>
        </w:rPr>
        <w:t>Dit aanmeldingsfo</w:t>
      </w:r>
      <w:r w:rsidR="000E3E46" w:rsidRPr="00F82050">
        <w:rPr>
          <w:b/>
        </w:rPr>
        <w:t>rmulier dient volledig en naar waarheid te worden</w:t>
      </w:r>
      <w:r w:rsidRPr="00F82050">
        <w:rPr>
          <w:b/>
        </w:rPr>
        <w:t xml:space="preserve"> ingevuld voo</w:t>
      </w:r>
      <w:r w:rsidR="000E3E46" w:rsidRPr="00F82050">
        <w:rPr>
          <w:b/>
        </w:rPr>
        <w:t>rdat de aanvraag tot onderbewindstelling naar de rechtbank wordt verzonden</w:t>
      </w:r>
      <w:r w:rsidRPr="00F82050">
        <w:rPr>
          <w:b/>
        </w:rPr>
        <w:t>.</w:t>
      </w:r>
    </w:p>
    <w:p w:rsidR="009027B0" w:rsidRPr="00B90DB4" w:rsidRDefault="009027B0" w:rsidP="001963D0">
      <w:pPr>
        <w:pStyle w:val="Kop2"/>
      </w:pPr>
      <w:r>
        <w:t xml:space="preserve">1. </w:t>
      </w:r>
      <w:r w:rsidRPr="00B90DB4">
        <w:t>Persoon gegevens:</w:t>
      </w:r>
    </w:p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3260"/>
      </w:tblGrid>
      <w:tr w:rsidR="009027B0" w:rsidRPr="00B90DB4" w:rsidTr="009128D1">
        <w:trPr>
          <w:gridBefore w:val="1"/>
          <w:wBefore w:w="2802" w:type="dxa"/>
        </w:trPr>
        <w:tc>
          <w:tcPr>
            <w:tcW w:w="3827" w:type="dxa"/>
          </w:tcPr>
          <w:p w:rsidR="009027B0" w:rsidRPr="00B90DB4" w:rsidRDefault="009027B0" w:rsidP="00992FB4">
            <w:pPr>
              <w:rPr>
                <w:b/>
              </w:rPr>
            </w:pPr>
            <w:r w:rsidRPr="00B90DB4">
              <w:rPr>
                <w:b/>
              </w:rPr>
              <w:t>Klant</w:t>
            </w:r>
          </w:p>
        </w:tc>
        <w:tc>
          <w:tcPr>
            <w:tcW w:w="3260" w:type="dxa"/>
          </w:tcPr>
          <w:p w:rsidR="009027B0" w:rsidRPr="00B90DB4" w:rsidRDefault="009027B0" w:rsidP="00992FB4">
            <w:pPr>
              <w:rPr>
                <w:b/>
              </w:rPr>
            </w:pPr>
            <w:r w:rsidRPr="00B90DB4">
              <w:rPr>
                <w:b/>
              </w:rPr>
              <w:t>Partner</w:t>
            </w:r>
          </w:p>
          <w:p w:rsidR="009027B0" w:rsidRPr="00B90DB4" w:rsidRDefault="009027B0" w:rsidP="00992FB4">
            <w:pPr>
              <w:rPr>
                <w:b/>
              </w:rPr>
            </w:pPr>
            <w:r w:rsidRPr="00B90DB4">
              <w:rPr>
                <w:b/>
              </w:rPr>
              <w:t>(</w:t>
            </w:r>
            <w:r w:rsidR="00831600" w:rsidRPr="00B90DB4">
              <w:rPr>
                <w:b/>
              </w:rPr>
              <w:t>Indien</w:t>
            </w:r>
            <w:r w:rsidRPr="00B90DB4">
              <w:rPr>
                <w:b/>
              </w:rPr>
              <w:t xml:space="preserve"> van toepassing)</w:t>
            </w:r>
          </w:p>
        </w:tc>
      </w:tr>
      <w:tr w:rsidR="009027B0" w:rsidRPr="00612FD8" w:rsidTr="009128D1">
        <w:tc>
          <w:tcPr>
            <w:tcW w:w="2802" w:type="dxa"/>
          </w:tcPr>
          <w:p w:rsidR="009027B0" w:rsidRDefault="009027B0" w:rsidP="009128D1">
            <w:r w:rsidRPr="00612FD8">
              <w:t>Voornamen</w:t>
            </w:r>
          </w:p>
          <w:p w:rsidR="009027B0" w:rsidRPr="00612FD8" w:rsidRDefault="009027B0" w:rsidP="009128D1"/>
        </w:tc>
        <w:tc>
          <w:tcPr>
            <w:tcW w:w="3827" w:type="dxa"/>
          </w:tcPr>
          <w:p w:rsidR="009027B0" w:rsidRPr="00612FD8" w:rsidRDefault="004F1139" w:rsidP="00992FB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591AFF">
              <w:t> </w:t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>
              <w:fldChar w:fldCharType="end"/>
            </w:r>
            <w:bookmarkEnd w:id="0"/>
          </w:p>
        </w:tc>
        <w:tc>
          <w:tcPr>
            <w:tcW w:w="3260" w:type="dxa"/>
          </w:tcPr>
          <w:p w:rsidR="009027B0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027B0" w:rsidRPr="00612FD8" w:rsidTr="009128D1">
        <w:tc>
          <w:tcPr>
            <w:tcW w:w="2802" w:type="dxa"/>
          </w:tcPr>
          <w:p w:rsidR="009027B0" w:rsidRDefault="009027B0" w:rsidP="009128D1">
            <w:r>
              <w:t>Achternaam</w:t>
            </w:r>
          </w:p>
          <w:p w:rsidR="009027B0" w:rsidRPr="00612FD8" w:rsidRDefault="009027B0" w:rsidP="009128D1"/>
        </w:tc>
        <w:tc>
          <w:tcPr>
            <w:tcW w:w="3827" w:type="dxa"/>
          </w:tcPr>
          <w:p w:rsidR="009027B0" w:rsidRPr="00612FD8" w:rsidRDefault="00992FB4" w:rsidP="00992FB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60" w:type="dxa"/>
          </w:tcPr>
          <w:p w:rsidR="009027B0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7B0" w:rsidRPr="00612FD8" w:rsidTr="009128D1">
        <w:tc>
          <w:tcPr>
            <w:tcW w:w="2802" w:type="dxa"/>
          </w:tcPr>
          <w:p w:rsidR="009027B0" w:rsidRDefault="009027B0" w:rsidP="009128D1">
            <w:r>
              <w:t>Geslacht</w:t>
            </w:r>
          </w:p>
          <w:p w:rsidR="009027B0" w:rsidRPr="00612FD8" w:rsidRDefault="009027B0" w:rsidP="009128D1"/>
        </w:tc>
        <w:tc>
          <w:tcPr>
            <w:tcW w:w="3827" w:type="dxa"/>
          </w:tcPr>
          <w:p w:rsidR="009027B0" w:rsidRPr="00612FD8" w:rsidRDefault="00992FB4" w:rsidP="00992FB4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7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4"/>
            <w:r>
              <w:t>Man</w:t>
            </w:r>
            <w:r w:rsidR="009027B0">
              <w:t xml:space="preserve"> </w:t>
            </w: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8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5"/>
            <w:r w:rsidR="009027B0">
              <w:t>Vrouw</w:t>
            </w:r>
          </w:p>
        </w:tc>
        <w:tc>
          <w:tcPr>
            <w:tcW w:w="3260" w:type="dxa"/>
          </w:tcPr>
          <w:p w:rsidR="009027B0" w:rsidRPr="00612FD8" w:rsidRDefault="00992FB4" w:rsidP="00992FB4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9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6"/>
            <w:r>
              <w:t xml:space="preserve">Man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0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7"/>
            <w:r w:rsidR="009027B0">
              <w:t>Vrouw</w:t>
            </w:r>
          </w:p>
        </w:tc>
      </w:tr>
      <w:tr w:rsidR="009027B0" w:rsidRPr="00612FD8" w:rsidTr="009128D1">
        <w:tc>
          <w:tcPr>
            <w:tcW w:w="2802" w:type="dxa"/>
          </w:tcPr>
          <w:p w:rsidR="009027B0" w:rsidRDefault="009027B0" w:rsidP="009128D1">
            <w:r>
              <w:t>Geboortedatum</w:t>
            </w:r>
          </w:p>
          <w:p w:rsidR="009027B0" w:rsidRPr="00612FD8" w:rsidRDefault="009027B0" w:rsidP="009128D1"/>
        </w:tc>
        <w:tc>
          <w:tcPr>
            <w:tcW w:w="3827" w:type="dxa"/>
          </w:tcPr>
          <w:p w:rsidR="009027B0" w:rsidRPr="00612FD8" w:rsidRDefault="00992FB4" w:rsidP="00992FB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>
              <w:fldChar w:fldCharType="end"/>
            </w:r>
            <w:bookmarkEnd w:id="8"/>
          </w:p>
        </w:tc>
        <w:tc>
          <w:tcPr>
            <w:tcW w:w="3260" w:type="dxa"/>
          </w:tcPr>
          <w:p w:rsidR="009027B0" w:rsidRPr="00612FD8" w:rsidRDefault="00992FB4" w:rsidP="00992FB4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2FB4" w:rsidRPr="00612FD8" w:rsidTr="009128D1">
        <w:tc>
          <w:tcPr>
            <w:tcW w:w="2802" w:type="dxa"/>
          </w:tcPr>
          <w:p w:rsidR="00992FB4" w:rsidRDefault="00992FB4" w:rsidP="00992FB4">
            <w:proofErr w:type="gramStart"/>
            <w:r>
              <w:t>Geboorte plaats</w:t>
            </w:r>
            <w:proofErr w:type="gramEnd"/>
          </w:p>
          <w:p w:rsidR="00992FB4" w:rsidRPr="00612FD8" w:rsidRDefault="00992FB4" w:rsidP="00992FB4"/>
        </w:tc>
        <w:tc>
          <w:tcPr>
            <w:tcW w:w="3827" w:type="dxa"/>
          </w:tcPr>
          <w:p w:rsidR="00992FB4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992FB4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FB4" w:rsidRPr="00612FD8" w:rsidTr="009128D1">
        <w:tc>
          <w:tcPr>
            <w:tcW w:w="2802" w:type="dxa"/>
          </w:tcPr>
          <w:p w:rsidR="00992FB4" w:rsidRDefault="00992FB4" w:rsidP="00992FB4">
            <w:r>
              <w:t>Nationaliteit(en)</w:t>
            </w:r>
          </w:p>
          <w:p w:rsidR="00992FB4" w:rsidRPr="00612FD8" w:rsidRDefault="00992FB4" w:rsidP="00992FB4"/>
        </w:tc>
        <w:tc>
          <w:tcPr>
            <w:tcW w:w="3827" w:type="dxa"/>
          </w:tcPr>
          <w:p w:rsidR="00992FB4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992FB4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FB4" w:rsidRPr="00612FD8" w:rsidTr="009128D1">
        <w:tc>
          <w:tcPr>
            <w:tcW w:w="2802" w:type="dxa"/>
          </w:tcPr>
          <w:p w:rsidR="00992FB4" w:rsidRDefault="00992FB4" w:rsidP="00992FB4">
            <w:r>
              <w:t>Straatnaam</w:t>
            </w:r>
          </w:p>
          <w:p w:rsidR="00992FB4" w:rsidRPr="00612FD8" w:rsidRDefault="00992FB4" w:rsidP="00992FB4"/>
        </w:tc>
        <w:tc>
          <w:tcPr>
            <w:tcW w:w="3827" w:type="dxa"/>
          </w:tcPr>
          <w:p w:rsidR="00992FB4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992FB4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FB4" w:rsidRPr="00612FD8" w:rsidTr="009128D1">
        <w:tc>
          <w:tcPr>
            <w:tcW w:w="2802" w:type="dxa"/>
          </w:tcPr>
          <w:p w:rsidR="00992FB4" w:rsidRDefault="00992FB4" w:rsidP="00992FB4">
            <w:r>
              <w:t>Postcode woonplaats</w:t>
            </w:r>
          </w:p>
          <w:p w:rsidR="00992FB4" w:rsidRPr="00612FD8" w:rsidRDefault="00992FB4" w:rsidP="00992FB4"/>
        </w:tc>
        <w:tc>
          <w:tcPr>
            <w:tcW w:w="3827" w:type="dxa"/>
          </w:tcPr>
          <w:p w:rsidR="00992FB4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992FB4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FB4" w:rsidRPr="00612FD8" w:rsidTr="009128D1">
        <w:tc>
          <w:tcPr>
            <w:tcW w:w="2802" w:type="dxa"/>
          </w:tcPr>
          <w:p w:rsidR="00992FB4" w:rsidRDefault="00992FB4" w:rsidP="00992FB4">
            <w:r>
              <w:t xml:space="preserve">Telefoonnummer </w:t>
            </w:r>
          </w:p>
          <w:p w:rsidR="00992FB4" w:rsidRPr="00612FD8" w:rsidRDefault="00992FB4" w:rsidP="00992FB4">
            <w:r>
              <w:t>(Vaste lijn)</w:t>
            </w:r>
          </w:p>
        </w:tc>
        <w:tc>
          <w:tcPr>
            <w:tcW w:w="3827" w:type="dxa"/>
          </w:tcPr>
          <w:p w:rsidR="00992FB4" w:rsidRPr="00612FD8" w:rsidRDefault="00992FB4" w:rsidP="00992FB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992FB4" w:rsidRPr="00612FD8" w:rsidRDefault="00992FB4" w:rsidP="00992FB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FB4" w:rsidRPr="00612FD8" w:rsidTr="009128D1">
        <w:tc>
          <w:tcPr>
            <w:tcW w:w="2802" w:type="dxa"/>
          </w:tcPr>
          <w:p w:rsidR="00992FB4" w:rsidRDefault="00992FB4" w:rsidP="00992FB4">
            <w:r>
              <w:t>Telefoonnummer</w:t>
            </w:r>
          </w:p>
          <w:p w:rsidR="00992FB4" w:rsidRPr="00612FD8" w:rsidRDefault="00992FB4" w:rsidP="00992FB4">
            <w:r>
              <w:t>(Mobiele nummer)</w:t>
            </w:r>
          </w:p>
        </w:tc>
        <w:tc>
          <w:tcPr>
            <w:tcW w:w="3827" w:type="dxa"/>
          </w:tcPr>
          <w:p w:rsidR="00992FB4" w:rsidRPr="00612FD8" w:rsidRDefault="00992FB4" w:rsidP="00992FB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992FB4" w:rsidRPr="00612FD8" w:rsidRDefault="00992FB4" w:rsidP="00992FB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FB4" w:rsidRPr="00612FD8" w:rsidTr="009128D1">
        <w:tc>
          <w:tcPr>
            <w:tcW w:w="2802" w:type="dxa"/>
          </w:tcPr>
          <w:p w:rsidR="00992FB4" w:rsidRDefault="00992FB4" w:rsidP="00992FB4">
            <w:r>
              <w:t>E-mailadres</w:t>
            </w:r>
          </w:p>
          <w:p w:rsidR="00992FB4" w:rsidRDefault="00992FB4" w:rsidP="00992FB4"/>
        </w:tc>
        <w:tc>
          <w:tcPr>
            <w:tcW w:w="3827" w:type="dxa"/>
          </w:tcPr>
          <w:p w:rsidR="00992FB4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992FB4" w:rsidRPr="00612FD8" w:rsidRDefault="00992FB4" w:rsidP="00992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FB4" w:rsidRPr="00612FD8" w:rsidTr="009128D1">
        <w:tc>
          <w:tcPr>
            <w:tcW w:w="2802" w:type="dxa"/>
          </w:tcPr>
          <w:p w:rsidR="00992FB4" w:rsidRDefault="00992FB4" w:rsidP="00992FB4">
            <w:r>
              <w:t xml:space="preserve">Burgerlijke staat </w:t>
            </w:r>
          </w:p>
          <w:p w:rsidR="00992FB4" w:rsidRDefault="00992FB4" w:rsidP="00992FB4">
            <w:r>
              <w:t xml:space="preserve">                                 Ongehuwd</w:t>
            </w:r>
          </w:p>
          <w:p w:rsidR="00992FB4" w:rsidRDefault="00992FB4" w:rsidP="00992FB4"/>
          <w:p w:rsidR="00992FB4" w:rsidRDefault="00992FB4" w:rsidP="00992FB4">
            <w:r>
              <w:t>Gehuwd</w:t>
            </w:r>
          </w:p>
          <w:p w:rsidR="00992FB4" w:rsidRDefault="00992FB4" w:rsidP="00992FB4">
            <w:r>
              <w:t>Geregistreerd partnerschap</w:t>
            </w:r>
          </w:p>
          <w:p w:rsidR="00992FB4" w:rsidRDefault="00992FB4" w:rsidP="00992FB4">
            <w:r>
              <w:t>Samenwonend</w:t>
            </w:r>
          </w:p>
          <w:p w:rsidR="00992FB4" w:rsidRDefault="00992FB4" w:rsidP="00992FB4"/>
          <w:p w:rsidR="00992FB4" w:rsidRDefault="00992FB4" w:rsidP="00992FB4">
            <w:r>
              <w:t>Gescheiden</w:t>
            </w:r>
          </w:p>
          <w:p w:rsidR="00992FB4" w:rsidRDefault="00992FB4" w:rsidP="00992FB4"/>
          <w:p w:rsidR="00992FB4" w:rsidRDefault="00992FB4" w:rsidP="00992FB4">
            <w:r>
              <w:t>Weduwe/weduwnaar</w:t>
            </w:r>
          </w:p>
          <w:p w:rsidR="00992FB4" w:rsidRDefault="00992FB4" w:rsidP="00992FB4"/>
        </w:tc>
        <w:tc>
          <w:tcPr>
            <w:tcW w:w="3827" w:type="dxa"/>
          </w:tcPr>
          <w:p w:rsidR="00992FB4" w:rsidRDefault="00992FB4" w:rsidP="00992FB4">
            <w:r>
              <w:t>Kruis aan wat van toepassing is</w:t>
            </w:r>
          </w:p>
          <w:p w:rsidR="00992FB4" w:rsidRDefault="00992FB4" w:rsidP="00992FB4"/>
          <w:p w:rsidR="00992FB4" w:rsidRDefault="00992FB4" w:rsidP="00992FB4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10"/>
          </w:p>
          <w:p w:rsidR="00992FB4" w:rsidRDefault="00992FB4" w:rsidP="00992FB4"/>
          <w:p w:rsidR="00992FB4" w:rsidRDefault="00992FB4" w:rsidP="00992FB4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11"/>
            <w:r>
              <w:t xml:space="preserve">     Sinds: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>
              <w:fldChar w:fldCharType="end"/>
            </w:r>
            <w:bookmarkEnd w:id="12"/>
          </w:p>
          <w:p w:rsidR="00992FB4" w:rsidRDefault="00992FB4" w:rsidP="00992FB4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3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13"/>
          </w:p>
          <w:p w:rsidR="00992FB4" w:rsidRDefault="00992FB4" w:rsidP="00992FB4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14"/>
            <w:r>
              <w:t xml:space="preserve">     </w:t>
            </w:r>
          </w:p>
          <w:p w:rsidR="00992FB4" w:rsidRDefault="00992FB4" w:rsidP="00992FB4"/>
          <w:p w:rsidR="00992FB4" w:rsidRDefault="00992FB4" w:rsidP="00992FB4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5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15"/>
            <w:r>
              <w:t xml:space="preserve">     Sinds: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992FB4" w:rsidRDefault="00992FB4" w:rsidP="00992FB4"/>
          <w:p w:rsidR="00992FB4" w:rsidRPr="00612FD8" w:rsidRDefault="00992FB4" w:rsidP="00992FB4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6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17"/>
            <w:r>
              <w:t xml:space="preserve">     Sinds: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60" w:type="dxa"/>
          </w:tcPr>
          <w:p w:rsidR="00992FB4" w:rsidRDefault="00992FB4" w:rsidP="00992FB4"/>
          <w:p w:rsidR="00992FB4" w:rsidRDefault="00992FB4" w:rsidP="00992FB4"/>
          <w:p w:rsidR="00992FB4" w:rsidRPr="00612FD8" w:rsidRDefault="00992FB4" w:rsidP="00992FB4"/>
        </w:tc>
      </w:tr>
      <w:tr w:rsidR="00992FB4" w:rsidRPr="00612FD8" w:rsidTr="009128D1">
        <w:tc>
          <w:tcPr>
            <w:tcW w:w="2802" w:type="dxa"/>
          </w:tcPr>
          <w:p w:rsidR="00992FB4" w:rsidRDefault="00992FB4" w:rsidP="00992FB4">
            <w:r>
              <w:t>Legitimatiebewijs</w:t>
            </w:r>
          </w:p>
          <w:p w:rsidR="00992FB4" w:rsidRPr="00612FD8" w:rsidRDefault="00992FB4" w:rsidP="00992FB4"/>
        </w:tc>
        <w:tc>
          <w:tcPr>
            <w:tcW w:w="3827" w:type="dxa"/>
          </w:tcPr>
          <w:p w:rsidR="00992FB4" w:rsidRDefault="00992FB4" w:rsidP="00992FB4">
            <w:r>
              <w:t>ID/Paspoort</w:t>
            </w:r>
          </w:p>
          <w:p w:rsidR="00992FB4" w:rsidRDefault="00992FB4" w:rsidP="00992FB4">
            <w:r>
              <w:t xml:space="preserve">Nummer: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992FB4" w:rsidRDefault="00992FB4" w:rsidP="00992FB4">
            <w:r>
              <w:t xml:space="preserve">Geldig tot: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992FB4" w:rsidRPr="00612FD8" w:rsidRDefault="00992FB4" w:rsidP="00992FB4">
            <w:r>
              <w:t xml:space="preserve">BSN-nummer: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260" w:type="dxa"/>
          </w:tcPr>
          <w:p w:rsidR="00992FB4" w:rsidRDefault="00992FB4" w:rsidP="00992FB4">
            <w:r>
              <w:t>ID/Paspoort</w:t>
            </w:r>
          </w:p>
          <w:p w:rsidR="00992FB4" w:rsidRDefault="00992FB4" w:rsidP="00992FB4">
            <w:r>
              <w:t xml:space="preserve">Nummer: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992FB4" w:rsidRDefault="00992FB4" w:rsidP="00992FB4">
            <w:r>
              <w:t xml:space="preserve">Geldig tot: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92FB4" w:rsidRPr="00612FD8" w:rsidRDefault="00992FB4" w:rsidP="00992FB4">
            <w:r>
              <w:t xml:space="preserve">BSN-nummer: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 w:rsidR="00591AFF">
              <w:t> </w:t>
            </w:r>
            <w:r>
              <w:fldChar w:fldCharType="end"/>
            </w:r>
            <w:bookmarkEnd w:id="23"/>
          </w:p>
        </w:tc>
      </w:tr>
    </w:tbl>
    <w:p w:rsidR="009027B0" w:rsidRPr="00B90DB4" w:rsidRDefault="009027B0" w:rsidP="001963D0">
      <w:pPr>
        <w:pStyle w:val="Kop2"/>
      </w:pPr>
      <w:r w:rsidRPr="00B90DB4">
        <w:lastRenderedPageBreak/>
        <w:t>2. Huidige hulpverlening: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376"/>
        <w:gridCol w:w="2410"/>
        <w:gridCol w:w="5103"/>
      </w:tblGrid>
      <w:tr w:rsidR="009027B0" w:rsidTr="009128D1">
        <w:tc>
          <w:tcPr>
            <w:tcW w:w="9889" w:type="dxa"/>
            <w:gridSpan w:val="3"/>
          </w:tcPr>
          <w:p w:rsidR="009027B0" w:rsidRPr="00927C2C" w:rsidRDefault="009027B0" w:rsidP="009128D1">
            <w:pPr>
              <w:jc w:val="center"/>
              <w:rPr>
                <w:b/>
              </w:rPr>
            </w:pPr>
            <w:r w:rsidRPr="00927C2C">
              <w:rPr>
                <w:b/>
              </w:rPr>
              <w:t>Klant</w:t>
            </w:r>
            <w:r w:rsidR="007322CB">
              <w:rPr>
                <w:b/>
              </w:rPr>
              <w:t xml:space="preserve"> en Partner</w:t>
            </w:r>
          </w:p>
        </w:tc>
      </w:tr>
      <w:tr w:rsidR="000F0462" w:rsidTr="009128D1">
        <w:tc>
          <w:tcPr>
            <w:tcW w:w="2376" w:type="dxa"/>
          </w:tcPr>
          <w:p w:rsidR="009027B0" w:rsidRDefault="009027B0" w:rsidP="009128D1">
            <w:r>
              <w:t>Naam instantie</w:t>
            </w:r>
          </w:p>
        </w:tc>
        <w:tc>
          <w:tcPr>
            <w:tcW w:w="2410" w:type="dxa"/>
          </w:tcPr>
          <w:p w:rsidR="009027B0" w:rsidRDefault="009027B0" w:rsidP="009128D1">
            <w:r>
              <w:t>Contact gegevens</w:t>
            </w:r>
          </w:p>
        </w:tc>
        <w:tc>
          <w:tcPr>
            <w:tcW w:w="5103" w:type="dxa"/>
          </w:tcPr>
          <w:p w:rsidR="009027B0" w:rsidRDefault="009027B0" w:rsidP="009128D1">
            <w:r>
              <w:t>Welke ondersteuning wordt er geboden.</w:t>
            </w:r>
          </w:p>
        </w:tc>
      </w:tr>
      <w:tr w:rsidR="000F0462" w:rsidTr="009128D1">
        <w:tc>
          <w:tcPr>
            <w:tcW w:w="2376" w:type="dxa"/>
          </w:tcPr>
          <w:p w:rsidR="009027B0" w:rsidRDefault="00992FB4" w:rsidP="009128D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r w:rsidR="000F0462">
              <w:t> </w:t>
            </w:r>
            <w:r w:rsidR="000F0462">
              <w:t> </w:t>
            </w:r>
            <w:r w:rsidR="000F0462">
              <w:t> </w:t>
            </w:r>
            <w:r w:rsidR="000F0462">
              <w:t> </w:t>
            </w:r>
            <w:r w:rsidR="000F0462">
              <w:t> </w:t>
            </w:r>
            <w:r>
              <w:fldChar w:fldCharType="end"/>
            </w:r>
            <w:bookmarkEnd w:id="24"/>
          </w:p>
          <w:p w:rsidR="009027B0" w:rsidRDefault="009027B0" w:rsidP="009128D1"/>
          <w:p w:rsidR="009027B0" w:rsidRDefault="009027B0" w:rsidP="009128D1"/>
        </w:tc>
        <w:tc>
          <w:tcPr>
            <w:tcW w:w="2410" w:type="dxa"/>
          </w:tcPr>
          <w:p w:rsidR="009027B0" w:rsidRDefault="00992FB4" w:rsidP="009128D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103" w:type="dxa"/>
          </w:tcPr>
          <w:p w:rsidR="009027B0" w:rsidRDefault="00992FB4" w:rsidP="009128D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F0462" w:rsidTr="009128D1">
        <w:tc>
          <w:tcPr>
            <w:tcW w:w="2376" w:type="dxa"/>
          </w:tcPr>
          <w:p w:rsidR="009027B0" w:rsidRDefault="00992FB4" w:rsidP="009128D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9027B0" w:rsidRDefault="009027B0" w:rsidP="009128D1"/>
        </w:tc>
        <w:tc>
          <w:tcPr>
            <w:tcW w:w="2410" w:type="dxa"/>
          </w:tcPr>
          <w:p w:rsidR="009027B0" w:rsidRDefault="00992FB4" w:rsidP="009128D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103" w:type="dxa"/>
          </w:tcPr>
          <w:p w:rsidR="009027B0" w:rsidRDefault="00992FB4" w:rsidP="009128D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9027B0" w:rsidRDefault="009027B0" w:rsidP="009027B0"/>
    <w:p w:rsidR="009027B0" w:rsidRPr="00B90DB4" w:rsidRDefault="009027B0" w:rsidP="001963D0">
      <w:pPr>
        <w:pStyle w:val="Kop2"/>
      </w:pPr>
      <w:r w:rsidRPr="00B90DB4">
        <w:t>3. Kinderen:</w:t>
      </w:r>
    </w:p>
    <w:p w:rsidR="009027B0" w:rsidRDefault="00831600" w:rsidP="009027B0">
      <w:pPr>
        <w:pStyle w:val="Geenafstand"/>
      </w:pPr>
      <w:r>
        <w:t>Kinderen</w:t>
      </w:r>
      <w:r w:rsidR="009027B0">
        <w:t>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29"/>
        <w:gridCol w:w="1231"/>
        <w:gridCol w:w="1796"/>
        <w:gridCol w:w="1039"/>
        <w:gridCol w:w="1276"/>
        <w:gridCol w:w="1311"/>
        <w:gridCol w:w="1913"/>
      </w:tblGrid>
      <w:tr w:rsidR="007322CB" w:rsidTr="00831600">
        <w:tc>
          <w:tcPr>
            <w:tcW w:w="1429" w:type="dxa"/>
          </w:tcPr>
          <w:p w:rsidR="007322CB" w:rsidRPr="00555231" w:rsidRDefault="007322CB" w:rsidP="009128D1">
            <w:pPr>
              <w:rPr>
                <w:b/>
              </w:rPr>
            </w:pPr>
            <w:r w:rsidRPr="00555231">
              <w:rPr>
                <w:b/>
              </w:rPr>
              <w:t>Achternaam</w:t>
            </w:r>
          </w:p>
        </w:tc>
        <w:tc>
          <w:tcPr>
            <w:tcW w:w="1231" w:type="dxa"/>
          </w:tcPr>
          <w:p w:rsidR="007322CB" w:rsidRPr="00555231" w:rsidRDefault="007322CB" w:rsidP="009128D1">
            <w:pPr>
              <w:rPr>
                <w:b/>
              </w:rPr>
            </w:pPr>
            <w:r w:rsidRPr="00555231">
              <w:rPr>
                <w:b/>
              </w:rPr>
              <w:t>Voornaam</w:t>
            </w:r>
          </w:p>
        </w:tc>
        <w:tc>
          <w:tcPr>
            <w:tcW w:w="1796" w:type="dxa"/>
          </w:tcPr>
          <w:p w:rsidR="007322CB" w:rsidRPr="00555231" w:rsidRDefault="00831600" w:rsidP="009128D1">
            <w:pPr>
              <w:rPr>
                <w:b/>
              </w:rPr>
            </w:pPr>
            <w:r w:rsidRPr="00555231">
              <w:rPr>
                <w:b/>
              </w:rPr>
              <w:t>Geboortedatum</w:t>
            </w:r>
          </w:p>
        </w:tc>
        <w:tc>
          <w:tcPr>
            <w:tcW w:w="1039" w:type="dxa"/>
          </w:tcPr>
          <w:p w:rsidR="007322CB" w:rsidRPr="00555231" w:rsidRDefault="007322CB" w:rsidP="009128D1">
            <w:pPr>
              <w:rPr>
                <w:b/>
              </w:rPr>
            </w:pPr>
            <w:r w:rsidRPr="00555231">
              <w:rPr>
                <w:b/>
              </w:rPr>
              <w:t>BSN</w:t>
            </w:r>
          </w:p>
        </w:tc>
        <w:tc>
          <w:tcPr>
            <w:tcW w:w="1276" w:type="dxa"/>
          </w:tcPr>
          <w:p w:rsidR="007322CB" w:rsidRPr="00555231" w:rsidRDefault="007322CB" w:rsidP="009128D1">
            <w:pPr>
              <w:rPr>
                <w:b/>
              </w:rPr>
            </w:pPr>
            <w:r>
              <w:rPr>
                <w:b/>
              </w:rPr>
              <w:t>Inwonend</w:t>
            </w:r>
          </w:p>
        </w:tc>
        <w:tc>
          <w:tcPr>
            <w:tcW w:w="1311" w:type="dxa"/>
          </w:tcPr>
          <w:p w:rsidR="007322CB" w:rsidRPr="00555231" w:rsidRDefault="007322CB" w:rsidP="009128D1">
            <w:pPr>
              <w:rPr>
                <w:b/>
              </w:rPr>
            </w:pPr>
            <w:r w:rsidRPr="00555231">
              <w:rPr>
                <w:b/>
              </w:rPr>
              <w:t>Inkomsten uit arbeid</w:t>
            </w:r>
          </w:p>
          <w:p w:rsidR="007322CB" w:rsidRPr="00555231" w:rsidRDefault="007322CB" w:rsidP="009128D1">
            <w:pPr>
              <w:rPr>
                <w:b/>
              </w:rPr>
            </w:pPr>
            <w:r w:rsidRPr="00555231">
              <w:rPr>
                <w:b/>
              </w:rPr>
              <w:t>Per maand</w:t>
            </w:r>
          </w:p>
        </w:tc>
        <w:tc>
          <w:tcPr>
            <w:tcW w:w="1913" w:type="dxa"/>
          </w:tcPr>
          <w:p w:rsidR="007322CB" w:rsidRPr="00555231" w:rsidRDefault="007322CB" w:rsidP="009128D1">
            <w:pPr>
              <w:rPr>
                <w:b/>
              </w:rPr>
            </w:pPr>
            <w:r w:rsidRPr="00555231">
              <w:rPr>
                <w:b/>
              </w:rPr>
              <w:t>Bedrag ontvangen kinderalimentatie</w:t>
            </w:r>
          </w:p>
          <w:p w:rsidR="007322CB" w:rsidRPr="00555231" w:rsidRDefault="007322CB" w:rsidP="009128D1">
            <w:pPr>
              <w:rPr>
                <w:b/>
              </w:rPr>
            </w:pPr>
            <w:r w:rsidRPr="00555231">
              <w:rPr>
                <w:b/>
              </w:rPr>
              <w:t>Per maand</w:t>
            </w:r>
          </w:p>
        </w:tc>
      </w:tr>
      <w:tr w:rsidR="00992FB4" w:rsidRPr="001025BE" w:rsidTr="00831600">
        <w:tc>
          <w:tcPr>
            <w:tcW w:w="1429" w:type="dxa"/>
          </w:tcPr>
          <w:p w:rsidR="00992FB4" w:rsidRPr="001025BE" w:rsidRDefault="00591AFF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:rsidR="00992FB4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1"/>
            <w:r>
              <w:rPr>
                <w:sz w:val="20"/>
                <w:szCs w:val="20"/>
              </w:rPr>
              <w:instrText xml:space="preserve"> FORMCHECKBOX </w:instrText>
            </w:r>
            <w:r w:rsidR="00D503A6">
              <w:rPr>
                <w:sz w:val="20"/>
                <w:szCs w:val="20"/>
              </w:rPr>
            </w:r>
            <w:r w:rsidR="00D50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Ja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Selectievakje14"/>
            <w:r>
              <w:rPr>
                <w:sz w:val="20"/>
                <w:szCs w:val="20"/>
              </w:rPr>
              <w:instrText xml:space="preserve"> FORMCHECKBOX </w:instrText>
            </w:r>
            <w:r w:rsidR="00591AFF">
              <w:rPr>
                <w:sz w:val="20"/>
                <w:szCs w:val="20"/>
              </w:rPr>
            </w:r>
            <w:r w:rsidR="00D50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>nee</w:t>
            </w:r>
          </w:p>
        </w:tc>
        <w:tc>
          <w:tcPr>
            <w:tcW w:w="1311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2E0C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rPr>
                <w:sz w:val="20"/>
                <w:szCs w:val="20"/>
              </w:rPr>
              <w:instrText xml:space="preserve"> FORMTEXT </w:instrText>
            </w:r>
            <w:r w:rsidR="002E0CF0">
              <w:rPr>
                <w:sz w:val="20"/>
                <w:szCs w:val="20"/>
              </w:rPr>
            </w:r>
            <w:r w:rsidR="002E0CF0">
              <w:rPr>
                <w:sz w:val="20"/>
                <w:szCs w:val="20"/>
              </w:rPr>
              <w:fldChar w:fldCharType="separate"/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2E0C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rPr>
                <w:sz w:val="20"/>
                <w:szCs w:val="20"/>
              </w:rPr>
              <w:instrText xml:space="preserve"> FORMTEXT </w:instrText>
            </w:r>
            <w:r w:rsidR="002E0CF0">
              <w:rPr>
                <w:sz w:val="20"/>
                <w:szCs w:val="20"/>
              </w:rPr>
            </w:r>
            <w:r w:rsidR="002E0CF0">
              <w:rPr>
                <w:sz w:val="20"/>
                <w:szCs w:val="20"/>
              </w:rPr>
              <w:fldChar w:fldCharType="separate"/>
            </w:r>
            <w:r w:rsidR="00591AFF">
              <w:rPr>
                <w:sz w:val="20"/>
                <w:szCs w:val="20"/>
              </w:rPr>
              <w:t> </w:t>
            </w:r>
            <w:r w:rsidR="00591AFF">
              <w:rPr>
                <w:sz w:val="20"/>
                <w:szCs w:val="20"/>
              </w:rPr>
              <w:t> </w:t>
            </w:r>
            <w:r w:rsidR="00591AFF">
              <w:rPr>
                <w:sz w:val="20"/>
                <w:szCs w:val="20"/>
              </w:rPr>
              <w:t> </w:t>
            </w:r>
            <w:r w:rsidR="00591AFF">
              <w:rPr>
                <w:sz w:val="20"/>
                <w:szCs w:val="20"/>
              </w:rPr>
              <w:t> </w:t>
            </w:r>
            <w:r w:rsidR="00591AFF">
              <w:rPr>
                <w:sz w:val="20"/>
                <w:szCs w:val="20"/>
              </w:rPr>
              <w:t> </w:t>
            </w:r>
            <w:r w:rsidR="002E0CF0">
              <w:rPr>
                <w:sz w:val="20"/>
                <w:szCs w:val="20"/>
              </w:rPr>
              <w:fldChar w:fldCharType="end"/>
            </w:r>
          </w:p>
        </w:tc>
      </w:tr>
      <w:tr w:rsidR="00992FB4" w:rsidRPr="001025BE" w:rsidTr="00831600">
        <w:tc>
          <w:tcPr>
            <w:tcW w:w="1429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31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76" w:type="dxa"/>
          </w:tcPr>
          <w:p w:rsidR="00992FB4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12"/>
            <w:r>
              <w:rPr>
                <w:sz w:val="20"/>
                <w:szCs w:val="20"/>
              </w:rPr>
              <w:instrText xml:space="preserve"> FORMCHECKBOX </w:instrText>
            </w:r>
            <w:r w:rsidR="00D503A6">
              <w:rPr>
                <w:sz w:val="20"/>
                <w:szCs w:val="20"/>
              </w:rPr>
            </w:r>
            <w:r w:rsidR="00D50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Ja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15"/>
            <w:r>
              <w:rPr>
                <w:sz w:val="20"/>
                <w:szCs w:val="20"/>
              </w:rPr>
              <w:instrText xml:space="preserve"> FORMCHECKBOX </w:instrText>
            </w:r>
            <w:r w:rsidR="00D503A6">
              <w:rPr>
                <w:sz w:val="20"/>
                <w:szCs w:val="20"/>
              </w:rPr>
            </w:r>
            <w:r w:rsidR="00D50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>nee</w:t>
            </w:r>
          </w:p>
        </w:tc>
        <w:tc>
          <w:tcPr>
            <w:tcW w:w="1311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2E0C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rPr>
                <w:sz w:val="20"/>
                <w:szCs w:val="20"/>
              </w:rPr>
              <w:instrText xml:space="preserve"> FORMTEXT </w:instrText>
            </w:r>
            <w:r w:rsidR="002E0CF0">
              <w:rPr>
                <w:sz w:val="20"/>
                <w:szCs w:val="20"/>
              </w:rPr>
            </w:r>
            <w:r w:rsidR="002E0CF0">
              <w:rPr>
                <w:sz w:val="20"/>
                <w:szCs w:val="20"/>
              </w:rPr>
              <w:fldChar w:fldCharType="separate"/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2E0C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rPr>
                <w:sz w:val="20"/>
                <w:szCs w:val="20"/>
              </w:rPr>
              <w:instrText xml:space="preserve"> FORMTEXT </w:instrText>
            </w:r>
            <w:r w:rsidR="002E0CF0">
              <w:rPr>
                <w:sz w:val="20"/>
                <w:szCs w:val="20"/>
              </w:rPr>
            </w:r>
            <w:r w:rsidR="002E0CF0">
              <w:rPr>
                <w:sz w:val="20"/>
                <w:szCs w:val="20"/>
              </w:rPr>
              <w:fldChar w:fldCharType="separate"/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sz w:val="20"/>
                <w:szCs w:val="20"/>
              </w:rPr>
              <w:fldChar w:fldCharType="end"/>
            </w:r>
          </w:p>
        </w:tc>
      </w:tr>
      <w:tr w:rsidR="00992FB4" w:rsidRPr="001025BE" w:rsidTr="00831600">
        <w:tc>
          <w:tcPr>
            <w:tcW w:w="1429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31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:rsidR="00992FB4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13"/>
            <w:r>
              <w:rPr>
                <w:sz w:val="20"/>
                <w:szCs w:val="20"/>
              </w:rPr>
              <w:instrText xml:space="preserve"> FORMCHECKBOX </w:instrText>
            </w:r>
            <w:r w:rsidR="00D503A6">
              <w:rPr>
                <w:sz w:val="20"/>
                <w:szCs w:val="20"/>
              </w:rPr>
            </w:r>
            <w:r w:rsidR="00D50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Ja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16"/>
            <w:r>
              <w:rPr>
                <w:sz w:val="20"/>
                <w:szCs w:val="20"/>
              </w:rPr>
              <w:instrText xml:space="preserve"> FORMCHECKBOX </w:instrText>
            </w:r>
            <w:r w:rsidR="00D503A6">
              <w:rPr>
                <w:sz w:val="20"/>
                <w:szCs w:val="20"/>
              </w:rPr>
            </w:r>
            <w:r w:rsidR="00D50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>nee</w:t>
            </w:r>
          </w:p>
        </w:tc>
        <w:tc>
          <w:tcPr>
            <w:tcW w:w="1311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2E0C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rPr>
                <w:sz w:val="20"/>
                <w:szCs w:val="20"/>
              </w:rPr>
              <w:instrText xml:space="preserve"> FORMTEXT </w:instrText>
            </w:r>
            <w:r w:rsidR="002E0CF0">
              <w:rPr>
                <w:sz w:val="20"/>
                <w:szCs w:val="20"/>
              </w:rPr>
            </w:r>
            <w:r w:rsidR="002E0CF0">
              <w:rPr>
                <w:sz w:val="20"/>
                <w:szCs w:val="20"/>
              </w:rPr>
              <w:fldChar w:fldCharType="separate"/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:rsidR="00992FB4" w:rsidRPr="001025BE" w:rsidRDefault="00992FB4" w:rsidP="0099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2E0C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rPr>
                <w:sz w:val="20"/>
                <w:szCs w:val="20"/>
              </w:rPr>
              <w:instrText xml:space="preserve"> FORMTEXT </w:instrText>
            </w:r>
            <w:r w:rsidR="002E0CF0">
              <w:rPr>
                <w:sz w:val="20"/>
                <w:szCs w:val="20"/>
              </w:rPr>
            </w:r>
            <w:r w:rsidR="002E0CF0">
              <w:rPr>
                <w:sz w:val="20"/>
                <w:szCs w:val="20"/>
              </w:rPr>
              <w:fldChar w:fldCharType="separate"/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noProof/>
                <w:sz w:val="20"/>
                <w:szCs w:val="20"/>
              </w:rPr>
              <w:t> </w:t>
            </w:r>
            <w:r w:rsidR="002E0CF0">
              <w:rPr>
                <w:sz w:val="20"/>
                <w:szCs w:val="20"/>
              </w:rPr>
              <w:fldChar w:fldCharType="end"/>
            </w:r>
          </w:p>
        </w:tc>
      </w:tr>
    </w:tbl>
    <w:p w:rsidR="009027B0" w:rsidRDefault="009027B0" w:rsidP="009027B0">
      <w:pPr>
        <w:pStyle w:val="Geenafstand"/>
      </w:pPr>
    </w:p>
    <w:p w:rsidR="009027B0" w:rsidRDefault="009027B0" w:rsidP="009027B0">
      <w:pPr>
        <w:pStyle w:val="Geenafstand"/>
      </w:pPr>
    </w:p>
    <w:p w:rsidR="009027B0" w:rsidRDefault="009027B0" w:rsidP="009027B0">
      <w:pPr>
        <w:pStyle w:val="Geenafstand"/>
      </w:pPr>
      <w:r>
        <w:t>Andere inwonende.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5"/>
        <w:gridCol w:w="1985"/>
      </w:tblGrid>
      <w:tr w:rsidR="009027B0" w:rsidTr="009128D1">
        <w:tc>
          <w:tcPr>
            <w:tcW w:w="1984" w:type="dxa"/>
          </w:tcPr>
          <w:p w:rsidR="009027B0" w:rsidRPr="001025BE" w:rsidRDefault="009027B0" w:rsidP="009128D1">
            <w:pPr>
              <w:rPr>
                <w:b/>
              </w:rPr>
            </w:pPr>
            <w:r w:rsidRPr="001025BE">
              <w:rPr>
                <w:b/>
              </w:rPr>
              <w:t>Achternaam</w:t>
            </w:r>
          </w:p>
        </w:tc>
        <w:tc>
          <w:tcPr>
            <w:tcW w:w="1984" w:type="dxa"/>
          </w:tcPr>
          <w:p w:rsidR="009027B0" w:rsidRPr="001025BE" w:rsidRDefault="009027B0" w:rsidP="009128D1">
            <w:pPr>
              <w:rPr>
                <w:b/>
              </w:rPr>
            </w:pPr>
            <w:r w:rsidRPr="001025BE">
              <w:rPr>
                <w:b/>
              </w:rPr>
              <w:t>Voornaam</w:t>
            </w:r>
          </w:p>
        </w:tc>
        <w:tc>
          <w:tcPr>
            <w:tcW w:w="1984" w:type="dxa"/>
          </w:tcPr>
          <w:p w:rsidR="009027B0" w:rsidRPr="001025BE" w:rsidRDefault="009027B0" w:rsidP="009128D1">
            <w:pPr>
              <w:rPr>
                <w:b/>
              </w:rPr>
            </w:pPr>
            <w:r w:rsidRPr="001025BE">
              <w:rPr>
                <w:b/>
              </w:rPr>
              <w:t>Geboortedatum</w:t>
            </w:r>
          </w:p>
        </w:tc>
        <w:tc>
          <w:tcPr>
            <w:tcW w:w="1985" w:type="dxa"/>
          </w:tcPr>
          <w:p w:rsidR="009027B0" w:rsidRPr="001025BE" w:rsidRDefault="009027B0" w:rsidP="009128D1">
            <w:pPr>
              <w:rPr>
                <w:b/>
              </w:rPr>
            </w:pPr>
            <w:r w:rsidRPr="001025BE">
              <w:rPr>
                <w:b/>
              </w:rPr>
              <w:t>BSN</w:t>
            </w:r>
          </w:p>
        </w:tc>
        <w:tc>
          <w:tcPr>
            <w:tcW w:w="1985" w:type="dxa"/>
          </w:tcPr>
          <w:p w:rsidR="009027B0" w:rsidRPr="001025BE" w:rsidRDefault="009027B0" w:rsidP="009128D1">
            <w:pPr>
              <w:rPr>
                <w:b/>
              </w:rPr>
            </w:pPr>
            <w:r w:rsidRPr="001025BE">
              <w:rPr>
                <w:b/>
              </w:rPr>
              <w:t>Te betalen bedrag aan kostgeld.</w:t>
            </w:r>
          </w:p>
          <w:p w:rsidR="009027B0" w:rsidRPr="001025BE" w:rsidRDefault="009027B0" w:rsidP="009128D1">
            <w:pPr>
              <w:rPr>
                <w:b/>
              </w:rPr>
            </w:pPr>
            <w:r w:rsidRPr="001025BE">
              <w:rPr>
                <w:b/>
              </w:rPr>
              <w:t>Per maand</w:t>
            </w:r>
          </w:p>
        </w:tc>
      </w:tr>
      <w:tr w:rsidR="002E0CF0" w:rsidRPr="001025BE" w:rsidTr="009128D1">
        <w:tc>
          <w:tcPr>
            <w:tcW w:w="1984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84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5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0CF0" w:rsidRPr="001025BE" w:rsidTr="009128D1">
        <w:tc>
          <w:tcPr>
            <w:tcW w:w="1984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984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0CF0" w:rsidRPr="001025BE" w:rsidTr="009128D1">
        <w:tc>
          <w:tcPr>
            <w:tcW w:w="1984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984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2E0CF0" w:rsidRPr="001025BE" w:rsidRDefault="002E0CF0" w:rsidP="002E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322CB" w:rsidRDefault="007322CB" w:rsidP="009027B0">
      <w:pPr>
        <w:rPr>
          <w:b/>
          <w:sz w:val="24"/>
          <w:szCs w:val="24"/>
        </w:rPr>
      </w:pPr>
    </w:p>
    <w:p w:rsidR="007322CB" w:rsidRDefault="007322CB" w:rsidP="001963D0">
      <w:pPr>
        <w:pStyle w:val="Kop2"/>
      </w:pPr>
      <w:r>
        <w:t>4. Leefsituatie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9"/>
      </w:tblGrid>
      <w:tr w:rsidR="007322CB" w:rsidTr="00EC51D5">
        <w:tc>
          <w:tcPr>
            <w:tcW w:w="9919" w:type="dxa"/>
          </w:tcPr>
          <w:p w:rsidR="007322CB" w:rsidRDefault="007322CB" w:rsidP="0090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Omschrijving van de leefsituatie</w:t>
            </w:r>
            <w:r w:rsidR="0091224F">
              <w:rPr>
                <w:b/>
                <w:sz w:val="24"/>
                <w:szCs w:val="24"/>
              </w:rPr>
              <w:t xml:space="preserve"> en waarom</w:t>
            </w:r>
            <w:r w:rsidR="00831600">
              <w:rPr>
                <w:b/>
                <w:sz w:val="24"/>
                <w:szCs w:val="24"/>
              </w:rPr>
              <w:t xml:space="preserve"> bewindvoering nodig</w:t>
            </w:r>
            <w:r w:rsidR="00EC51D5">
              <w:rPr>
                <w:b/>
                <w:sz w:val="24"/>
                <w:szCs w:val="24"/>
              </w:rPr>
              <w:t xml:space="preserve"> is</w:t>
            </w:r>
            <w:r w:rsidR="00831600">
              <w:rPr>
                <w:b/>
                <w:sz w:val="24"/>
                <w:szCs w:val="24"/>
              </w:rPr>
              <w:t>.</w:t>
            </w:r>
          </w:p>
        </w:tc>
      </w:tr>
      <w:tr w:rsidR="007322CB" w:rsidTr="00EC51D5">
        <w:tc>
          <w:tcPr>
            <w:tcW w:w="9919" w:type="dxa"/>
          </w:tcPr>
          <w:p w:rsidR="007322CB" w:rsidRDefault="002E0CF0" w:rsidP="0090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</w:p>
          <w:p w:rsidR="00831600" w:rsidRDefault="00831600" w:rsidP="009027B0">
            <w:pPr>
              <w:rPr>
                <w:b/>
                <w:sz w:val="24"/>
                <w:szCs w:val="24"/>
              </w:rPr>
            </w:pPr>
          </w:p>
          <w:p w:rsidR="00831600" w:rsidRDefault="00831600" w:rsidP="009027B0">
            <w:pPr>
              <w:rPr>
                <w:b/>
                <w:sz w:val="24"/>
                <w:szCs w:val="24"/>
              </w:rPr>
            </w:pPr>
          </w:p>
          <w:p w:rsidR="00831600" w:rsidRDefault="00831600" w:rsidP="009027B0">
            <w:pPr>
              <w:rPr>
                <w:b/>
                <w:sz w:val="24"/>
                <w:szCs w:val="24"/>
              </w:rPr>
            </w:pPr>
          </w:p>
          <w:p w:rsidR="007322CB" w:rsidRDefault="007322CB" w:rsidP="009027B0">
            <w:pPr>
              <w:rPr>
                <w:b/>
                <w:sz w:val="24"/>
                <w:szCs w:val="24"/>
              </w:rPr>
            </w:pPr>
          </w:p>
          <w:p w:rsidR="007322CB" w:rsidRDefault="007322CB" w:rsidP="009027B0">
            <w:pPr>
              <w:rPr>
                <w:b/>
                <w:sz w:val="24"/>
                <w:szCs w:val="24"/>
              </w:rPr>
            </w:pPr>
          </w:p>
          <w:p w:rsidR="007322CB" w:rsidRDefault="007322CB" w:rsidP="009027B0">
            <w:pPr>
              <w:rPr>
                <w:b/>
                <w:sz w:val="24"/>
                <w:szCs w:val="24"/>
              </w:rPr>
            </w:pPr>
          </w:p>
          <w:p w:rsidR="007322CB" w:rsidRDefault="007322CB" w:rsidP="009027B0">
            <w:pPr>
              <w:rPr>
                <w:b/>
                <w:sz w:val="24"/>
                <w:szCs w:val="24"/>
              </w:rPr>
            </w:pPr>
          </w:p>
          <w:p w:rsidR="007322CB" w:rsidRDefault="007322CB" w:rsidP="009027B0">
            <w:pPr>
              <w:rPr>
                <w:b/>
                <w:sz w:val="24"/>
                <w:szCs w:val="24"/>
              </w:rPr>
            </w:pPr>
          </w:p>
          <w:p w:rsidR="007322CB" w:rsidRDefault="007322CB" w:rsidP="009027B0">
            <w:pPr>
              <w:rPr>
                <w:b/>
                <w:sz w:val="24"/>
                <w:szCs w:val="24"/>
              </w:rPr>
            </w:pPr>
          </w:p>
          <w:p w:rsidR="007322CB" w:rsidRDefault="007322CB" w:rsidP="009027B0">
            <w:pPr>
              <w:rPr>
                <w:b/>
                <w:sz w:val="24"/>
                <w:szCs w:val="24"/>
              </w:rPr>
            </w:pPr>
          </w:p>
        </w:tc>
      </w:tr>
    </w:tbl>
    <w:p w:rsidR="00947EC4" w:rsidRDefault="00947EC4" w:rsidP="009027B0">
      <w:pPr>
        <w:rPr>
          <w:b/>
          <w:sz w:val="24"/>
          <w:szCs w:val="24"/>
        </w:rPr>
      </w:pPr>
    </w:p>
    <w:p w:rsidR="00947EC4" w:rsidRDefault="00947EC4" w:rsidP="009027B0">
      <w:pPr>
        <w:rPr>
          <w:b/>
          <w:sz w:val="24"/>
          <w:szCs w:val="24"/>
        </w:rPr>
      </w:pPr>
    </w:p>
    <w:p w:rsidR="009027B0" w:rsidRPr="00B90DB4" w:rsidRDefault="007322CB" w:rsidP="001963D0">
      <w:pPr>
        <w:pStyle w:val="Kop2"/>
      </w:pPr>
      <w:r>
        <w:t>5</w:t>
      </w:r>
      <w:r w:rsidR="009027B0" w:rsidRPr="00B90DB4">
        <w:t xml:space="preserve">. Bank </w:t>
      </w:r>
      <w:r>
        <w:t xml:space="preserve">en creditcard </w:t>
      </w:r>
      <w:r w:rsidR="009027B0" w:rsidRPr="00B90DB4"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9027B0" w:rsidTr="009128D1">
        <w:tc>
          <w:tcPr>
            <w:tcW w:w="4961" w:type="dxa"/>
          </w:tcPr>
          <w:p w:rsidR="009027B0" w:rsidRPr="00927C2C" w:rsidRDefault="009027B0" w:rsidP="009128D1">
            <w:pPr>
              <w:rPr>
                <w:b/>
              </w:rPr>
            </w:pPr>
            <w:r w:rsidRPr="00927C2C">
              <w:rPr>
                <w:b/>
              </w:rPr>
              <w:t>Client</w:t>
            </w:r>
          </w:p>
        </w:tc>
        <w:tc>
          <w:tcPr>
            <w:tcW w:w="4961" w:type="dxa"/>
          </w:tcPr>
          <w:p w:rsidR="009027B0" w:rsidRPr="00927C2C" w:rsidRDefault="009027B0" w:rsidP="009128D1">
            <w:pPr>
              <w:rPr>
                <w:b/>
              </w:rPr>
            </w:pPr>
            <w:r w:rsidRPr="00927C2C">
              <w:rPr>
                <w:b/>
              </w:rPr>
              <w:t>Partner</w:t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lastRenderedPageBreak/>
              <w:t>Welke bank:</w:t>
            </w:r>
            <w:r w:rsidR="002E0CF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  <w:bookmarkEnd w:id="46"/>
          </w:p>
          <w:p w:rsidR="009027B0" w:rsidRDefault="00831600" w:rsidP="009128D1">
            <w:r>
              <w:t>Rekeningnummer</w:t>
            </w:r>
            <w:r w:rsidR="009027B0">
              <w:t>:</w:t>
            </w:r>
            <w:r w:rsidR="002E0CF0"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35"/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  <w:bookmarkEnd w:id="47"/>
          </w:p>
          <w:p w:rsidR="009027B0" w:rsidRDefault="009027B0" w:rsidP="009128D1">
            <w:r>
              <w:t>Ten name van:</w:t>
            </w:r>
            <w:r w:rsidR="002E0CF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  <w:bookmarkEnd w:id="48"/>
          </w:p>
          <w:p w:rsidR="009027B0" w:rsidRDefault="009027B0" w:rsidP="009128D1">
            <w:r>
              <w:t>Saldo:</w:t>
            </w:r>
            <w:r w:rsidR="002E0CF0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9" w:name="Text37"/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  <w:bookmarkEnd w:id="49"/>
          </w:p>
        </w:tc>
        <w:tc>
          <w:tcPr>
            <w:tcW w:w="4961" w:type="dxa"/>
          </w:tcPr>
          <w:p w:rsidR="009027B0" w:rsidRDefault="009027B0" w:rsidP="009128D1">
            <w:r>
              <w:t>Welke bank:</w:t>
            </w:r>
            <w:r w:rsidR="002E0CF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  <w:bookmarkEnd w:id="50"/>
          </w:p>
          <w:p w:rsidR="009027B0" w:rsidRDefault="00831600" w:rsidP="009128D1">
            <w:r>
              <w:t>Rekeningnummer</w:t>
            </w:r>
            <w:r w:rsidR="009027B0">
              <w:t>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9027B0" w:rsidP="009128D1">
            <w:r>
              <w:t>Ten name van: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9027B0" w:rsidP="009128D1">
            <w:r>
              <w:t>Saldo: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>Welke bank: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831600" w:rsidP="009128D1">
            <w:r>
              <w:t>Rekeningnummer</w:t>
            </w:r>
            <w:r w:rsidR="009027B0">
              <w:t>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9027B0" w:rsidP="009128D1">
            <w:r>
              <w:t>Ten name van: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9027B0" w:rsidP="009128D1">
            <w:r>
              <w:t>Saldo: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</w:tc>
        <w:tc>
          <w:tcPr>
            <w:tcW w:w="4961" w:type="dxa"/>
          </w:tcPr>
          <w:p w:rsidR="009027B0" w:rsidRDefault="009027B0" w:rsidP="009128D1">
            <w:r>
              <w:t>Welke bank: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831600" w:rsidP="009128D1">
            <w:r>
              <w:t>Rekeningnummer</w:t>
            </w:r>
            <w:r w:rsidR="009027B0">
              <w:t>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9027B0" w:rsidP="009128D1">
            <w:r>
              <w:t>Ten name van: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9027B0" w:rsidP="009128D1">
            <w:r>
              <w:t>Saldo: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>Welke bank: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831600" w:rsidP="009128D1">
            <w:r>
              <w:t>Rekeningnummer</w:t>
            </w:r>
            <w:r w:rsidR="009027B0">
              <w:t>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9027B0" w:rsidP="009128D1">
            <w:r>
              <w:t>Ten name van: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9027B0" w:rsidP="009128D1">
            <w:r>
              <w:t>Saldo: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</w:tc>
        <w:tc>
          <w:tcPr>
            <w:tcW w:w="4961" w:type="dxa"/>
          </w:tcPr>
          <w:p w:rsidR="009027B0" w:rsidRDefault="009027B0" w:rsidP="009128D1">
            <w:r>
              <w:t>Welke bank: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831600" w:rsidP="009128D1">
            <w:r>
              <w:t>Rekeningnummer</w:t>
            </w:r>
            <w:r w:rsidR="009027B0">
              <w:t>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9027B0" w:rsidP="009128D1">
            <w:r>
              <w:t>Ten name van: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  <w:p w:rsidR="009027B0" w:rsidRDefault="009027B0" w:rsidP="009128D1">
            <w:r>
              <w:t>Saldo:</w:t>
            </w:r>
            <w:r w:rsidR="002E0CF0">
              <w:t xml:space="preserve"> </w:t>
            </w:r>
            <w:r w:rsidR="002E0CF0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</w:tc>
      </w:tr>
    </w:tbl>
    <w:p w:rsidR="009027B0" w:rsidRDefault="009027B0" w:rsidP="009027B0"/>
    <w:p w:rsidR="009027B0" w:rsidRPr="00B90DB4" w:rsidRDefault="009027B0" w:rsidP="001963D0">
      <w:pPr>
        <w:pStyle w:val="Kop2"/>
      </w:pPr>
      <w:r w:rsidRPr="00B90DB4">
        <w:t>6. Inkomen</w:t>
      </w:r>
    </w:p>
    <w:tbl>
      <w:tblPr>
        <w:tblStyle w:val="Tabelraster"/>
        <w:tblW w:w="9998" w:type="dxa"/>
        <w:tblLook w:val="04A0" w:firstRow="1" w:lastRow="0" w:firstColumn="1" w:lastColumn="0" w:noHBand="0" w:noVBand="1"/>
      </w:tblPr>
      <w:tblGrid>
        <w:gridCol w:w="2608"/>
        <w:gridCol w:w="2113"/>
        <w:gridCol w:w="1624"/>
        <w:gridCol w:w="1985"/>
        <w:gridCol w:w="1668"/>
      </w:tblGrid>
      <w:tr w:rsidR="009027B0" w:rsidTr="009128D1">
        <w:tc>
          <w:tcPr>
            <w:tcW w:w="2608" w:type="dxa"/>
          </w:tcPr>
          <w:p w:rsidR="009027B0" w:rsidRPr="00656722" w:rsidRDefault="009027B0" w:rsidP="009128D1">
            <w:pPr>
              <w:rPr>
                <w:b/>
              </w:rPr>
            </w:pPr>
            <w:r w:rsidRPr="00656722">
              <w:rPr>
                <w:b/>
              </w:rPr>
              <w:t>Inkomsten</w:t>
            </w:r>
          </w:p>
        </w:tc>
        <w:tc>
          <w:tcPr>
            <w:tcW w:w="2113" w:type="dxa"/>
          </w:tcPr>
          <w:p w:rsidR="009027B0" w:rsidRPr="00656722" w:rsidRDefault="009027B0" w:rsidP="009128D1">
            <w:pPr>
              <w:rPr>
                <w:b/>
              </w:rPr>
            </w:pPr>
            <w:r w:rsidRPr="00656722">
              <w:rPr>
                <w:b/>
              </w:rPr>
              <w:t xml:space="preserve">Client </w:t>
            </w:r>
          </w:p>
        </w:tc>
        <w:tc>
          <w:tcPr>
            <w:tcW w:w="1624" w:type="dxa"/>
          </w:tcPr>
          <w:p w:rsidR="009027B0" w:rsidRPr="00656722" w:rsidRDefault="009027B0" w:rsidP="009128D1">
            <w:pPr>
              <w:rPr>
                <w:b/>
              </w:rPr>
            </w:pPr>
            <w:r>
              <w:rPr>
                <w:b/>
              </w:rPr>
              <w:t>Netto per maand</w:t>
            </w:r>
          </w:p>
        </w:tc>
        <w:tc>
          <w:tcPr>
            <w:tcW w:w="1985" w:type="dxa"/>
          </w:tcPr>
          <w:p w:rsidR="009027B0" w:rsidRPr="00656722" w:rsidRDefault="009027B0" w:rsidP="009128D1">
            <w:pPr>
              <w:rPr>
                <w:b/>
              </w:rPr>
            </w:pPr>
            <w:r w:rsidRPr="00656722">
              <w:rPr>
                <w:b/>
              </w:rPr>
              <w:t>Partner</w:t>
            </w:r>
          </w:p>
        </w:tc>
        <w:tc>
          <w:tcPr>
            <w:tcW w:w="1668" w:type="dxa"/>
          </w:tcPr>
          <w:p w:rsidR="009027B0" w:rsidRPr="00656722" w:rsidRDefault="009027B0" w:rsidP="009128D1">
            <w:pPr>
              <w:rPr>
                <w:b/>
              </w:rPr>
            </w:pPr>
            <w:r>
              <w:rPr>
                <w:b/>
              </w:rPr>
              <w:t>Netto per maand</w:t>
            </w:r>
          </w:p>
        </w:tc>
      </w:tr>
      <w:tr w:rsidR="009027B0" w:rsidTr="009128D1">
        <w:tc>
          <w:tcPr>
            <w:tcW w:w="2608" w:type="dxa"/>
          </w:tcPr>
          <w:p w:rsidR="009027B0" w:rsidRPr="000E3E46" w:rsidRDefault="009027B0" w:rsidP="009128D1">
            <w:pPr>
              <w:rPr>
                <w:b/>
              </w:rPr>
            </w:pPr>
            <w:r w:rsidRPr="00656722">
              <w:rPr>
                <w:b/>
              </w:rPr>
              <w:t>Loon of uitkering</w:t>
            </w:r>
          </w:p>
          <w:p w:rsidR="009027B0" w:rsidRDefault="009027B0" w:rsidP="009128D1">
            <w:r>
              <w:t>Naam instantie</w:t>
            </w:r>
          </w:p>
          <w:p w:rsidR="000E3E46" w:rsidRDefault="000E3E46" w:rsidP="009128D1"/>
          <w:p w:rsidR="009027B0" w:rsidRDefault="009027B0" w:rsidP="009128D1"/>
        </w:tc>
        <w:tc>
          <w:tcPr>
            <w:tcW w:w="2113" w:type="dxa"/>
          </w:tcPr>
          <w:p w:rsidR="00831600" w:rsidRDefault="002E0CF0" w:rsidP="0083160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17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51"/>
            <w:r>
              <w:t>Ja</w:t>
            </w:r>
            <w:r w:rsidR="00831600">
              <w:t xml:space="preserve">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18"/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bookmarkEnd w:id="52"/>
            <w:r>
              <w:t>N</w:t>
            </w:r>
            <w:r w:rsidR="00831600">
              <w:t>ee</w:t>
            </w:r>
          </w:p>
          <w:p w:rsidR="009027B0" w:rsidRDefault="009027B0" w:rsidP="009128D1"/>
          <w:p w:rsidR="009027B0" w:rsidRDefault="009027B0" w:rsidP="009128D1"/>
          <w:p w:rsidR="009027B0" w:rsidRDefault="009027B0" w:rsidP="000E3E46"/>
        </w:tc>
        <w:tc>
          <w:tcPr>
            <w:tcW w:w="1624" w:type="dxa"/>
          </w:tcPr>
          <w:p w:rsidR="009027B0" w:rsidRDefault="009027B0" w:rsidP="009128D1">
            <w:r w:rsidRPr="003B6D8B">
              <w:t>€</w:t>
            </w:r>
            <w:r w:rsidR="002E0CF0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3" w:name="Text38"/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  <w:bookmarkEnd w:id="53"/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  <w:p w:rsidR="009027B0" w:rsidRDefault="009027B0" w:rsidP="009128D1"/>
          <w:p w:rsidR="009027B0" w:rsidRDefault="009027B0" w:rsidP="000E3E46"/>
        </w:tc>
        <w:tc>
          <w:tcPr>
            <w:tcW w:w="1668" w:type="dxa"/>
          </w:tcPr>
          <w:p w:rsidR="009027B0" w:rsidRDefault="009027B0" w:rsidP="009128D1">
            <w:r w:rsidRPr="003B6D8B">
              <w:t>€</w:t>
            </w:r>
            <w:r w:rsidR="002E0CF0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</w:tc>
      </w:tr>
      <w:tr w:rsidR="009027B0" w:rsidTr="009128D1">
        <w:tc>
          <w:tcPr>
            <w:tcW w:w="2608" w:type="dxa"/>
          </w:tcPr>
          <w:p w:rsidR="009027B0" w:rsidRPr="000E3E46" w:rsidRDefault="009027B0" w:rsidP="009128D1">
            <w:pPr>
              <w:rPr>
                <w:b/>
              </w:rPr>
            </w:pPr>
            <w:r>
              <w:rPr>
                <w:b/>
              </w:rPr>
              <w:t>2</w:t>
            </w:r>
            <w:r w:rsidRPr="00656722">
              <w:rPr>
                <w:b/>
                <w:vertAlign w:val="superscript"/>
              </w:rPr>
              <w:t>de</w:t>
            </w:r>
            <w:r>
              <w:rPr>
                <w:b/>
              </w:rPr>
              <w:t xml:space="preserve"> </w:t>
            </w:r>
            <w:r w:rsidRPr="00656722">
              <w:rPr>
                <w:b/>
              </w:rPr>
              <w:t>Loon of uitkering</w:t>
            </w:r>
          </w:p>
          <w:p w:rsidR="009027B0" w:rsidRDefault="009027B0" w:rsidP="009128D1">
            <w:r w:rsidRPr="00656722">
              <w:t>Naam instantie</w:t>
            </w:r>
          </w:p>
          <w:p w:rsidR="009027B0" w:rsidRPr="00656722" w:rsidRDefault="009027B0" w:rsidP="009128D1">
            <w:pPr>
              <w:rPr>
                <w:b/>
              </w:rPr>
            </w:pPr>
          </w:p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  <w:p w:rsidR="009027B0" w:rsidRDefault="009027B0" w:rsidP="009128D1"/>
          <w:p w:rsidR="009027B0" w:rsidRDefault="009027B0" w:rsidP="000E3E46"/>
        </w:tc>
        <w:tc>
          <w:tcPr>
            <w:tcW w:w="1624" w:type="dxa"/>
          </w:tcPr>
          <w:p w:rsidR="009027B0" w:rsidRDefault="009027B0" w:rsidP="009128D1">
            <w:r w:rsidRPr="003B6D8B">
              <w:t>€</w:t>
            </w:r>
            <w:r w:rsidR="002E0CF0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  <w:p w:rsidR="009027B0" w:rsidRDefault="009027B0" w:rsidP="009128D1">
            <w:r>
              <w:t xml:space="preserve">Bruto: </w:t>
            </w:r>
            <w:r w:rsidRPr="003B6D8B">
              <w:t>€</w:t>
            </w:r>
          </w:p>
          <w:p w:rsidR="009027B0" w:rsidRDefault="009027B0" w:rsidP="009128D1"/>
        </w:tc>
        <w:tc>
          <w:tcPr>
            <w:tcW w:w="1668" w:type="dxa"/>
          </w:tcPr>
          <w:p w:rsidR="009027B0" w:rsidRDefault="009027B0" w:rsidP="009128D1">
            <w:r w:rsidRPr="003B6D8B">
              <w:t>€</w:t>
            </w:r>
            <w:r w:rsidR="002E0CF0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</w:tc>
      </w:tr>
      <w:tr w:rsidR="009027B0" w:rsidTr="009128D1">
        <w:tc>
          <w:tcPr>
            <w:tcW w:w="9998" w:type="dxa"/>
            <w:gridSpan w:val="5"/>
          </w:tcPr>
          <w:p w:rsidR="009027B0" w:rsidRDefault="009027B0" w:rsidP="009128D1"/>
        </w:tc>
      </w:tr>
      <w:tr w:rsidR="002E0CF0" w:rsidTr="009128D1">
        <w:tc>
          <w:tcPr>
            <w:tcW w:w="2608" w:type="dxa"/>
          </w:tcPr>
          <w:p w:rsidR="002E0CF0" w:rsidRPr="00831600" w:rsidRDefault="002E0CF0" w:rsidP="002E0CF0">
            <w:pPr>
              <w:rPr>
                <w:b/>
              </w:rPr>
            </w:pPr>
            <w:r w:rsidRPr="00656722">
              <w:rPr>
                <w:b/>
              </w:rPr>
              <w:t>Zorgtoeslag</w:t>
            </w:r>
          </w:p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24" w:type="dxa"/>
          </w:tcPr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68" w:type="dxa"/>
          </w:tcPr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CF0" w:rsidTr="009128D1">
        <w:tc>
          <w:tcPr>
            <w:tcW w:w="2608" w:type="dxa"/>
          </w:tcPr>
          <w:p w:rsidR="002E0CF0" w:rsidRPr="00831600" w:rsidRDefault="002E0CF0" w:rsidP="002E0CF0">
            <w:pPr>
              <w:rPr>
                <w:b/>
              </w:rPr>
            </w:pPr>
            <w:r>
              <w:rPr>
                <w:b/>
              </w:rPr>
              <w:t>Huurtoeslag</w:t>
            </w:r>
          </w:p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24" w:type="dxa"/>
          </w:tcPr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68" w:type="dxa"/>
          </w:tcPr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CF0" w:rsidTr="009128D1">
        <w:tc>
          <w:tcPr>
            <w:tcW w:w="2608" w:type="dxa"/>
          </w:tcPr>
          <w:p w:rsidR="002E0CF0" w:rsidRPr="00831600" w:rsidRDefault="002E0CF0" w:rsidP="002E0CF0">
            <w:pPr>
              <w:rPr>
                <w:b/>
              </w:rPr>
            </w:pPr>
            <w:r w:rsidRPr="00656722">
              <w:rPr>
                <w:b/>
              </w:rPr>
              <w:t>Kind Gebonden Budget</w:t>
            </w:r>
          </w:p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24" w:type="dxa"/>
          </w:tcPr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68" w:type="dxa"/>
          </w:tcPr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CF0" w:rsidTr="009128D1">
        <w:tc>
          <w:tcPr>
            <w:tcW w:w="2608" w:type="dxa"/>
          </w:tcPr>
          <w:p w:rsidR="002E0CF0" w:rsidRPr="00831600" w:rsidRDefault="002E0CF0" w:rsidP="002E0CF0">
            <w:pPr>
              <w:rPr>
                <w:b/>
              </w:rPr>
            </w:pPr>
            <w:r w:rsidRPr="00656722">
              <w:rPr>
                <w:b/>
              </w:rPr>
              <w:t>Kinderopvangtoeslag</w:t>
            </w:r>
          </w:p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24" w:type="dxa"/>
          </w:tcPr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68" w:type="dxa"/>
          </w:tcPr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CF0" w:rsidTr="009128D1">
        <w:tc>
          <w:tcPr>
            <w:tcW w:w="2608" w:type="dxa"/>
          </w:tcPr>
          <w:p w:rsidR="002E0CF0" w:rsidRPr="00831600" w:rsidRDefault="002E0CF0" w:rsidP="002E0CF0">
            <w:pPr>
              <w:rPr>
                <w:b/>
              </w:rPr>
            </w:pPr>
            <w:r w:rsidRPr="00656722">
              <w:rPr>
                <w:b/>
              </w:rPr>
              <w:t>Voorlopige teruggave</w:t>
            </w:r>
          </w:p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24" w:type="dxa"/>
          </w:tcPr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68" w:type="dxa"/>
          </w:tcPr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7B0" w:rsidTr="009128D1">
        <w:tc>
          <w:tcPr>
            <w:tcW w:w="9998" w:type="dxa"/>
            <w:gridSpan w:val="5"/>
          </w:tcPr>
          <w:p w:rsidR="009027B0" w:rsidRDefault="009027B0" w:rsidP="009128D1"/>
        </w:tc>
      </w:tr>
      <w:tr w:rsidR="002E0CF0" w:rsidTr="009128D1">
        <w:tc>
          <w:tcPr>
            <w:tcW w:w="2608" w:type="dxa"/>
          </w:tcPr>
          <w:p w:rsidR="002E0CF0" w:rsidRPr="00831600" w:rsidRDefault="002E0CF0" w:rsidP="002E0CF0">
            <w:pPr>
              <w:rPr>
                <w:b/>
              </w:rPr>
            </w:pPr>
            <w:r w:rsidRPr="00656722">
              <w:rPr>
                <w:b/>
              </w:rPr>
              <w:t>Studiefinanciering</w:t>
            </w:r>
          </w:p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24" w:type="dxa"/>
          </w:tcPr>
          <w:p w:rsidR="002E0CF0" w:rsidRDefault="002E0CF0" w:rsidP="002E0CF0">
            <w:r w:rsidRPr="00C66249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68" w:type="dxa"/>
          </w:tcPr>
          <w:p w:rsidR="002E0CF0" w:rsidRDefault="002E0CF0" w:rsidP="002E0CF0">
            <w:r w:rsidRPr="00C66249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CF0" w:rsidTr="009128D1">
        <w:tc>
          <w:tcPr>
            <w:tcW w:w="2608" w:type="dxa"/>
          </w:tcPr>
          <w:p w:rsidR="002E0CF0" w:rsidRPr="00831600" w:rsidRDefault="002E0CF0" w:rsidP="002E0CF0">
            <w:pPr>
              <w:rPr>
                <w:b/>
              </w:rPr>
            </w:pPr>
            <w:r w:rsidRPr="00656722">
              <w:rPr>
                <w:b/>
              </w:rPr>
              <w:t>Alimentatie</w:t>
            </w:r>
          </w:p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24" w:type="dxa"/>
          </w:tcPr>
          <w:p w:rsidR="002E0CF0" w:rsidRDefault="002E0CF0" w:rsidP="002E0CF0">
            <w:r w:rsidRPr="00656722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68" w:type="dxa"/>
          </w:tcPr>
          <w:p w:rsidR="002E0CF0" w:rsidRDefault="002E0CF0" w:rsidP="002E0CF0">
            <w:r w:rsidRPr="00656722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CF0" w:rsidTr="009128D1">
        <w:tc>
          <w:tcPr>
            <w:tcW w:w="2608" w:type="dxa"/>
          </w:tcPr>
          <w:p w:rsidR="002E0CF0" w:rsidRPr="00656722" w:rsidRDefault="002E0CF0" w:rsidP="002E0CF0">
            <w:pPr>
              <w:rPr>
                <w:b/>
              </w:rPr>
            </w:pPr>
            <w:r w:rsidRPr="00656722">
              <w:rPr>
                <w:b/>
              </w:rPr>
              <w:t>Kinderbijslag</w:t>
            </w:r>
          </w:p>
          <w:p w:rsidR="002E0CF0" w:rsidRDefault="002E0CF0" w:rsidP="002E0CF0">
            <w:r>
              <w:t>Bedrag per kwartaal</w:t>
            </w:r>
          </w:p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  <w:r w:rsidRPr="003B6D8B">
              <w:t xml:space="preserve"> </w:t>
            </w:r>
          </w:p>
          <w:p w:rsidR="002E0CF0" w:rsidRDefault="002E0CF0" w:rsidP="002E0CF0">
            <w:r w:rsidRPr="003B6D8B">
              <w:t>€</w:t>
            </w:r>
          </w:p>
        </w:tc>
        <w:tc>
          <w:tcPr>
            <w:tcW w:w="1624" w:type="dxa"/>
          </w:tcPr>
          <w:p w:rsidR="002E0CF0" w:rsidRDefault="002E0CF0" w:rsidP="002E0CF0"/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  <w:r w:rsidRPr="003B6D8B">
              <w:t xml:space="preserve"> </w:t>
            </w:r>
          </w:p>
          <w:p w:rsidR="002E0CF0" w:rsidRDefault="002E0CF0" w:rsidP="002E0CF0">
            <w:r w:rsidRPr="003B6D8B">
              <w:t>€</w:t>
            </w:r>
          </w:p>
        </w:tc>
        <w:tc>
          <w:tcPr>
            <w:tcW w:w="1668" w:type="dxa"/>
          </w:tcPr>
          <w:p w:rsidR="002E0CF0" w:rsidRDefault="002E0CF0" w:rsidP="002E0CF0"/>
          <w:p w:rsidR="002E0CF0" w:rsidRDefault="002E0CF0" w:rsidP="002E0CF0">
            <w:r w:rsidRPr="003B6D8B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CF0" w:rsidTr="009128D1">
        <w:tc>
          <w:tcPr>
            <w:tcW w:w="2608" w:type="dxa"/>
          </w:tcPr>
          <w:p w:rsidR="002E0CF0" w:rsidRDefault="002E0CF0" w:rsidP="002E0CF0">
            <w:r>
              <w:rPr>
                <w:b/>
              </w:rPr>
              <w:t>Individuele inkomenstoeslag</w:t>
            </w:r>
          </w:p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Nee </w:t>
            </w:r>
          </w:p>
        </w:tc>
        <w:tc>
          <w:tcPr>
            <w:tcW w:w="1624" w:type="dxa"/>
          </w:tcPr>
          <w:p w:rsidR="002E0CF0" w:rsidRDefault="002E0CF0" w:rsidP="002E0CF0"/>
          <w:p w:rsidR="002E0CF0" w:rsidRDefault="002E0CF0" w:rsidP="002E0CF0"/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Nee </w:t>
            </w:r>
          </w:p>
        </w:tc>
        <w:tc>
          <w:tcPr>
            <w:tcW w:w="1668" w:type="dxa"/>
          </w:tcPr>
          <w:p w:rsidR="002E0CF0" w:rsidRDefault="002E0CF0" w:rsidP="002E0CF0"/>
          <w:p w:rsidR="002E0CF0" w:rsidRDefault="002E0CF0" w:rsidP="002E0CF0"/>
        </w:tc>
      </w:tr>
      <w:tr w:rsidR="002E0CF0" w:rsidTr="009128D1">
        <w:tc>
          <w:tcPr>
            <w:tcW w:w="2608" w:type="dxa"/>
          </w:tcPr>
          <w:p w:rsidR="002E0CF0" w:rsidRPr="00656722" w:rsidRDefault="002E0CF0" w:rsidP="002E0CF0">
            <w:pPr>
              <w:rPr>
                <w:b/>
              </w:rPr>
            </w:pPr>
            <w:r>
              <w:rPr>
                <w:b/>
              </w:rPr>
              <w:t>Overige toeslagen/ tegemoetkomingen.</w:t>
            </w:r>
          </w:p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24" w:type="dxa"/>
          </w:tcPr>
          <w:p w:rsidR="002E0CF0" w:rsidRDefault="002E0CF0" w:rsidP="002E0CF0">
            <w:r w:rsidRPr="00656722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68" w:type="dxa"/>
          </w:tcPr>
          <w:p w:rsidR="002E0CF0" w:rsidRDefault="002E0CF0" w:rsidP="002E0CF0">
            <w:r w:rsidRPr="00656722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CF0" w:rsidTr="009128D1">
        <w:tc>
          <w:tcPr>
            <w:tcW w:w="2608" w:type="dxa"/>
          </w:tcPr>
          <w:p w:rsidR="002E0CF0" w:rsidRPr="00656722" w:rsidRDefault="002E0CF0" w:rsidP="002E0CF0">
            <w:pPr>
              <w:rPr>
                <w:b/>
              </w:rPr>
            </w:pPr>
            <w:r w:rsidRPr="00656722">
              <w:rPr>
                <w:b/>
              </w:rPr>
              <w:t>Overige inkomsten</w:t>
            </w:r>
          </w:p>
          <w:p w:rsidR="002E0CF0" w:rsidRDefault="002E0CF0" w:rsidP="002E0CF0">
            <w:r>
              <w:t>Naam instantie</w:t>
            </w:r>
          </w:p>
          <w:p w:rsidR="002E0CF0" w:rsidRDefault="002E0CF0" w:rsidP="002E0CF0"/>
          <w:p w:rsidR="002E0CF0" w:rsidRDefault="002E0CF0" w:rsidP="002E0CF0"/>
        </w:tc>
        <w:tc>
          <w:tcPr>
            <w:tcW w:w="2113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24" w:type="dxa"/>
          </w:tcPr>
          <w:p w:rsidR="002E0CF0" w:rsidRDefault="002E0CF0" w:rsidP="002E0CF0">
            <w:r w:rsidRPr="00656722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2E0CF0" w:rsidRDefault="002E0CF0" w:rsidP="002E0CF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668" w:type="dxa"/>
          </w:tcPr>
          <w:p w:rsidR="002E0CF0" w:rsidRDefault="002E0CF0" w:rsidP="002E0CF0">
            <w:r w:rsidRPr="00656722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7B0" w:rsidTr="009128D1">
        <w:tc>
          <w:tcPr>
            <w:tcW w:w="4721" w:type="dxa"/>
            <w:gridSpan w:val="2"/>
          </w:tcPr>
          <w:p w:rsidR="009027B0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Totaal inkomen per maand</w:t>
            </w:r>
          </w:p>
          <w:p w:rsidR="009027B0" w:rsidRPr="000748DA" w:rsidRDefault="009027B0" w:rsidP="009128D1">
            <w:pPr>
              <w:rPr>
                <w:b/>
              </w:rPr>
            </w:pPr>
          </w:p>
        </w:tc>
        <w:tc>
          <w:tcPr>
            <w:tcW w:w="1624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€</w:t>
            </w:r>
            <w:r w:rsidR="002E0CF0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</w:tc>
        <w:tc>
          <w:tcPr>
            <w:tcW w:w="1985" w:type="dxa"/>
          </w:tcPr>
          <w:p w:rsidR="009027B0" w:rsidRPr="000748DA" w:rsidRDefault="009027B0" w:rsidP="009128D1">
            <w:pPr>
              <w:rPr>
                <w:b/>
              </w:rPr>
            </w:pPr>
          </w:p>
        </w:tc>
        <w:tc>
          <w:tcPr>
            <w:tcW w:w="1668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€</w:t>
            </w:r>
            <w:r w:rsidR="002E0CF0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E0CF0">
              <w:instrText xml:space="preserve"> FORMTEXT </w:instrText>
            </w:r>
            <w:r w:rsidR="002E0CF0">
              <w:fldChar w:fldCharType="separate"/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rPr>
                <w:noProof/>
              </w:rPr>
              <w:t> </w:t>
            </w:r>
            <w:r w:rsidR="002E0CF0">
              <w:fldChar w:fldCharType="end"/>
            </w:r>
          </w:p>
        </w:tc>
      </w:tr>
    </w:tbl>
    <w:p w:rsidR="000E3E46" w:rsidRDefault="000E3E46" w:rsidP="009027B0">
      <w:pPr>
        <w:rPr>
          <w:b/>
          <w:sz w:val="24"/>
          <w:szCs w:val="24"/>
        </w:rPr>
      </w:pPr>
    </w:p>
    <w:p w:rsidR="009027B0" w:rsidRPr="00B90DB4" w:rsidRDefault="009027B0" w:rsidP="001963D0">
      <w:pPr>
        <w:pStyle w:val="Kop2"/>
      </w:pPr>
      <w:r w:rsidRPr="00B90DB4">
        <w:t>7. Huisvesting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9027B0" w:rsidTr="009128D1">
        <w:tc>
          <w:tcPr>
            <w:tcW w:w="9922" w:type="dxa"/>
            <w:gridSpan w:val="2"/>
          </w:tcPr>
          <w:p w:rsidR="009027B0" w:rsidRPr="00927C2C" w:rsidRDefault="009027B0" w:rsidP="009128D1">
            <w:pPr>
              <w:rPr>
                <w:b/>
              </w:rPr>
            </w:pPr>
            <w:r w:rsidRPr="00927C2C">
              <w:rPr>
                <w:b/>
              </w:rPr>
              <w:t>Huurwoning</w:t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>Woont u in een huurwoning?</w:t>
            </w:r>
          </w:p>
        </w:tc>
        <w:tc>
          <w:tcPr>
            <w:tcW w:w="4961" w:type="dxa"/>
          </w:tcPr>
          <w:p w:rsidR="009027B0" w:rsidRDefault="00FC42BA" w:rsidP="009128D1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lastRenderedPageBreak/>
              <w:t xml:space="preserve">Huur </w:t>
            </w:r>
          </w:p>
          <w:p w:rsidR="009027B0" w:rsidRDefault="009027B0" w:rsidP="009128D1">
            <w:r>
              <w:t>Servicekosten</w:t>
            </w:r>
          </w:p>
        </w:tc>
        <w:tc>
          <w:tcPr>
            <w:tcW w:w="4961" w:type="dxa"/>
          </w:tcPr>
          <w:p w:rsidR="009027B0" w:rsidRDefault="009027B0" w:rsidP="009128D1">
            <w:r w:rsidRPr="00C66249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Default="009027B0" w:rsidP="009128D1">
            <w:r w:rsidRPr="00C66249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 xml:space="preserve">Naam en </w:t>
            </w:r>
            <w:r w:rsidR="00BF07CA">
              <w:t>adresgegevens</w:t>
            </w:r>
            <w:r>
              <w:t xml:space="preserve"> verhuurder</w:t>
            </w:r>
          </w:p>
        </w:tc>
        <w:tc>
          <w:tcPr>
            <w:tcW w:w="4961" w:type="dxa"/>
          </w:tcPr>
          <w:p w:rsidR="009027B0" w:rsidRDefault="009027B0" w:rsidP="009128D1">
            <w:r>
              <w:t>Naam:</w:t>
            </w:r>
            <w:r w:rsidR="00FC42B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  <w:bookmarkEnd w:id="54"/>
          </w:p>
          <w:p w:rsidR="009027B0" w:rsidRDefault="009027B0" w:rsidP="009128D1"/>
          <w:p w:rsidR="009027B0" w:rsidRDefault="009027B0" w:rsidP="009128D1">
            <w:r>
              <w:t>Adres:</w:t>
            </w:r>
            <w:r w:rsidR="00FC42BA">
              <w:t xml:space="preserve"> </w:t>
            </w:r>
            <w:r w:rsidR="00FC42B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Default="009027B0" w:rsidP="009128D1"/>
          <w:p w:rsidR="009027B0" w:rsidRDefault="009027B0" w:rsidP="009128D1"/>
        </w:tc>
      </w:tr>
    </w:tbl>
    <w:p w:rsidR="009027B0" w:rsidRDefault="009027B0" w:rsidP="009027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9027B0" w:rsidTr="009128D1">
        <w:tc>
          <w:tcPr>
            <w:tcW w:w="9922" w:type="dxa"/>
            <w:gridSpan w:val="2"/>
          </w:tcPr>
          <w:p w:rsidR="009027B0" w:rsidRPr="00927C2C" w:rsidRDefault="009027B0" w:rsidP="009128D1">
            <w:pPr>
              <w:rPr>
                <w:b/>
              </w:rPr>
            </w:pPr>
            <w:r w:rsidRPr="00927C2C">
              <w:rPr>
                <w:b/>
              </w:rPr>
              <w:t>Koopwoning</w:t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>Woont u in een koopwoning?</w:t>
            </w:r>
          </w:p>
        </w:tc>
        <w:tc>
          <w:tcPr>
            <w:tcW w:w="4961" w:type="dxa"/>
          </w:tcPr>
          <w:p w:rsidR="009027B0" w:rsidRDefault="00FC42BA" w:rsidP="009128D1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>Hypotheekkosten</w:t>
            </w:r>
          </w:p>
        </w:tc>
        <w:tc>
          <w:tcPr>
            <w:tcW w:w="4961" w:type="dxa"/>
          </w:tcPr>
          <w:p w:rsidR="009027B0" w:rsidRDefault="009027B0" w:rsidP="009128D1">
            <w:r w:rsidRPr="00C66249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>Naam en adres hypotheekverstrekker</w:t>
            </w:r>
          </w:p>
        </w:tc>
        <w:tc>
          <w:tcPr>
            <w:tcW w:w="4961" w:type="dxa"/>
          </w:tcPr>
          <w:p w:rsidR="009027B0" w:rsidRDefault="009027B0" w:rsidP="009128D1">
            <w:r>
              <w:t>Naam:</w:t>
            </w:r>
            <w:r w:rsidR="00FC42BA">
              <w:t xml:space="preserve"> </w:t>
            </w:r>
            <w:r w:rsidR="00FC42B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Default="009027B0" w:rsidP="009128D1"/>
          <w:p w:rsidR="009027B0" w:rsidRDefault="009027B0" w:rsidP="009128D1">
            <w:r>
              <w:t>Adres:</w:t>
            </w:r>
            <w:r w:rsidR="00FC42BA">
              <w:t xml:space="preserve"> </w:t>
            </w:r>
            <w:r w:rsidR="00FC42B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Default="009027B0" w:rsidP="009128D1"/>
          <w:p w:rsidR="009027B0" w:rsidRDefault="009027B0" w:rsidP="009128D1"/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>Heeft u een nationale hypotheekgarantie</w:t>
            </w:r>
          </w:p>
        </w:tc>
        <w:tc>
          <w:tcPr>
            <w:tcW w:w="4961" w:type="dxa"/>
          </w:tcPr>
          <w:p w:rsidR="009027B0" w:rsidRDefault="00FC42BA" w:rsidP="009128D1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</w:tr>
    </w:tbl>
    <w:p w:rsidR="009027B0" w:rsidRDefault="009027B0" w:rsidP="009027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9027B0" w:rsidTr="009128D1">
        <w:tc>
          <w:tcPr>
            <w:tcW w:w="9922" w:type="dxa"/>
            <w:gridSpan w:val="2"/>
          </w:tcPr>
          <w:p w:rsidR="009027B0" w:rsidRPr="00B90DB4" w:rsidRDefault="009027B0" w:rsidP="009128D1">
            <w:pPr>
              <w:rPr>
                <w:b/>
              </w:rPr>
            </w:pPr>
            <w:r w:rsidRPr="00B90DB4">
              <w:rPr>
                <w:b/>
              </w:rPr>
              <w:t>Inwonend</w:t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>Bij wie inwonend?</w:t>
            </w:r>
          </w:p>
        </w:tc>
        <w:tc>
          <w:tcPr>
            <w:tcW w:w="4961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>Kostgeld regeling</w:t>
            </w:r>
          </w:p>
        </w:tc>
        <w:tc>
          <w:tcPr>
            <w:tcW w:w="4961" w:type="dxa"/>
          </w:tcPr>
          <w:p w:rsidR="009027B0" w:rsidRDefault="00FC42BA" w:rsidP="009128D1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>Bedrag</w:t>
            </w:r>
          </w:p>
        </w:tc>
        <w:tc>
          <w:tcPr>
            <w:tcW w:w="4961" w:type="dxa"/>
          </w:tcPr>
          <w:p w:rsidR="009027B0" w:rsidRDefault="009027B0" w:rsidP="009128D1">
            <w:r w:rsidRPr="00B90DB4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4961" w:type="dxa"/>
          </w:tcPr>
          <w:p w:rsidR="009027B0" w:rsidRDefault="009027B0" w:rsidP="009128D1">
            <w:r>
              <w:t>Waar is bedrag op gebaseerd?</w:t>
            </w:r>
          </w:p>
        </w:tc>
        <w:tc>
          <w:tcPr>
            <w:tcW w:w="4961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  <w:p w:rsidR="009027B0" w:rsidRPr="00B90DB4" w:rsidRDefault="009027B0" w:rsidP="009128D1"/>
        </w:tc>
      </w:tr>
    </w:tbl>
    <w:p w:rsidR="009027B0" w:rsidRDefault="009027B0" w:rsidP="009027B0"/>
    <w:p w:rsidR="00F82050" w:rsidRPr="00B90DB4" w:rsidRDefault="009027B0" w:rsidP="001963D0">
      <w:pPr>
        <w:pStyle w:val="Kop2"/>
      </w:pPr>
      <w:r w:rsidRPr="00B90DB4">
        <w:t xml:space="preserve">8. </w:t>
      </w:r>
      <w:r>
        <w:t>Vaste lasten huishouding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519"/>
        <w:gridCol w:w="2443"/>
      </w:tblGrid>
      <w:tr w:rsidR="009027B0" w:rsidTr="009128D1">
        <w:tc>
          <w:tcPr>
            <w:tcW w:w="2480" w:type="dxa"/>
          </w:tcPr>
          <w:p w:rsidR="009027B0" w:rsidRPr="00927C2C" w:rsidRDefault="009027B0" w:rsidP="009128D1">
            <w:pPr>
              <w:rPr>
                <w:b/>
              </w:rPr>
            </w:pPr>
            <w:r w:rsidRPr="00927C2C">
              <w:rPr>
                <w:b/>
              </w:rPr>
              <w:t>Soort lasten</w:t>
            </w:r>
          </w:p>
        </w:tc>
        <w:tc>
          <w:tcPr>
            <w:tcW w:w="2480" w:type="dxa"/>
          </w:tcPr>
          <w:p w:rsidR="009027B0" w:rsidRPr="00927C2C" w:rsidRDefault="009027B0" w:rsidP="009128D1">
            <w:pPr>
              <w:rPr>
                <w:b/>
              </w:rPr>
            </w:pPr>
            <w:r w:rsidRPr="00927C2C">
              <w:rPr>
                <w:b/>
              </w:rPr>
              <w:t>Naam instantie</w:t>
            </w:r>
          </w:p>
        </w:tc>
        <w:tc>
          <w:tcPr>
            <w:tcW w:w="2519" w:type="dxa"/>
          </w:tcPr>
          <w:p w:rsidR="009027B0" w:rsidRPr="00927C2C" w:rsidRDefault="009027B0" w:rsidP="009128D1">
            <w:pPr>
              <w:rPr>
                <w:b/>
              </w:rPr>
            </w:pPr>
            <w:r w:rsidRPr="00927C2C">
              <w:rPr>
                <w:b/>
              </w:rPr>
              <w:t>Registratie- of klantnummer</w:t>
            </w:r>
          </w:p>
        </w:tc>
        <w:tc>
          <w:tcPr>
            <w:tcW w:w="2443" w:type="dxa"/>
          </w:tcPr>
          <w:p w:rsidR="009027B0" w:rsidRPr="00927C2C" w:rsidRDefault="009027B0" w:rsidP="009128D1">
            <w:pPr>
              <w:rPr>
                <w:b/>
              </w:rPr>
            </w:pPr>
            <w:r w:rsidRPr="00927C2C">
              <w:rPr>
                <w:b/>
              </w:rPr>
              <w:t>Bedrag per maand</w:t>
            </w:r>
          </w:p>
        </w:tc>
      </w:tr>
      <w:tr w:rsidR="009027B0" w:rsidTr="009128D1">
        <w:tc>
          <w:tcPr>
            <w:tcW w:w="2480" w:type="dxa"/>
          </w:tcPr>
          <w:p w:rsidR="009027B0" w:rsidRDefault="009027B0" w:rsidP="009128D1">
            <w:r>
              <w:t>Gas</w:t>
            </w:r>
          </w:p>
          <w:p w:rsidR="009027B0" w:rsidRDefault="009027B0" w:rsidP="009128D1"/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/>
          <w:p w:rsidR="009027B0" w:rsidRDefault="009027B0" w:rsidP="009128D1">
            <w:r w:rsidRPr="00DF74F1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480" w:type="dxa"/>
          </w:tcPr>
          <w:p w:rsidR="009027B0" w:rsidRDefault="009027B0" w:rsidP="009128D1">
            <w:r>
              <w:t>Electra</w:t>
            </w:r>
          </w:p>
          <w:p w:rsidR="009027B0" w:rsidRDefault="009027B0" w:rsidP="009128D1"/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/>
          <w:p w:rsidR="009027B0" w:rsidRDefault="009027B0" w:rsidP="009128D1">
            <w:r w:rsidRPr="00DF74F1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480" w:type="dxa"/>
          </w:tcPr>
          <w:p w:rsidR="009027B0" w:rsidRDefault="009027B0" w:rsidP="009128D1">
            <w:r>
              <w:t>Water</w:t>
            </w:r>
          </w:p>
          <w:p w:rsidR="009027B0" w:rsidRDefault="009027B0" w:rsidP="009128D1"/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/>
          <w:p w:rsidR="009027B0" w:rsidRDefault="009027B0" w:rsidP="009128D1">
            <w:r w:rsidRPr="00DF74F1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480" w:type="dxa"/>
          </w:tcPr>
          <w:p w:rsidR="009027B0" w:rsidRDefault="009027B0" w:rsidP="009128D1">
            <w:r>
              <w:t>Telefoon vaste lijn</w:t>
            </w:r>
          </w:p>
          <w:p w:rsidR="009027B0" w:rsidRDefault="009027B0" w:rsidP="009128D1"/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/>
          <w:p w:rsidR="009027B0" w:rsidRDefault="009027B0" w:rsidP="009128D1">
            <w:r w:rsidRPr="00DF74F1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480" w:type="dxa"/>
          </w:tcPr>
          <w:p w:rsidR="009027B0" w:rsidRDefault="009027B0" w:rsidP="009128D1">
            <w:r>
              <w:t>Telefoon mobiel</w:t>
            </w:r>
          </w:p>
          <w:p w:rsidR="009027B0" w:rsidRDefault="009027B0" w:rsidP="009128D1"/>
          <w:p w:rsidR="009027B0" w:rsidRDefault="009027B0" w:rsidP="009128D1">
            <w:r>
              <w:t>Prepaid</w:t>
            </w:r>
          </w:p>
          <w:p w:rsidR="009027B0" w:rsidRDefault="009027B0" w:rsidP="009128D1">
            <w:r>
              <w:t>Abonnement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FC42BA" w:rsidRDefault="00FC42BA" w:rsidP="009128D1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  <w:p w:rsidR="009027B0" w:rsidRDefault="00FC42BA" w:rsidP="009128D1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/>
          <w:p w:rsidR="009027B0" w:rsidRDefault="009027B0" w:rsidP="009128D1">
            <w:r w:rsidRPr="00DF74F1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480" w:type="dxa"/>
          </w:tcPr>
          <w:p w:rsidR="009027B0" w:rsidRDefault="009027B0" w:rsidP="009128D1">
            <w:r>
              <w:lastRenderedPageBreak/>
              <w:t>Televisie aansluiting</w:t>
            </w:r>
          </w:p>
          <w:p w:rsidR="009027B0" w:rsidRDefault="009027B0" w:rsidP="009128D1"/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/>
          <w:p w:rsidR="009027B0" w:rsidRDefault="009027B0" w:rsidP="009128D1">
            <w:r w:rsidRPr="00DF74F1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480" w:type="dxa"/>
          </w:tcPr>
          <w:p w:rsidR="009027B0" w:rsidRDefault="00BF07CA" w:rsidP="009128D1">
            <w:r>
              <w:t>Internetaansluiting</w:t>
            </w:r>
          </w:p>
          <w:p w:rsidR="009027B0" w:rsidRDefault="009027B0" w:rsidP="009128D1"/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/>
          <w:p w:rsidR="009027B0" w:rsidRDefault="009027B0" w:rsidP="009128D1">
            <w:r w:rsidRPr="00DF74F1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480" w:type="dxa"/>
          </w:tcPr>
          <w:p w:rsidR="009027B0" w:rsidRDefault="00BF07CA" w:rsidP="009128D1">
            <w:r>
              <w:t>Gemeentebelasting</w:t>
            </w:r>
          </w:p>
          <w:p w:rsidR="009027B0" w:rsidRDefault="009027B0" w:rsidP="009128D1"/>
          <w:p w:rsidR="009027B0" w:rsidRDefault="009027B0" w:rsidP="009128D1">
            <w:r>
              <w:t>Kwijtschelding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FC42BA" w:rsidP="009128D1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/>
          <w:p w:rsidR="009027B0" w:rsidRDefault="009027B0" w:rsidP="009128D1">
            <w:r w:rsidRPr="00DF74F1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480" w:type="dxa"/>
          </w:tcPr>
          <w:p w:rsidR="009027B0" w:rsidRDefault="009027B0" w:rsidP="009128D1">
            <w:r>
              <w:t>Waterschapslasten</w:t>
            </w:r>
          </w:p>
          <w:p w:rsidR="009027B0" w:rsidRDefault="009027B0" w:rsidP="009128D1"/>
          <w:p w:rsidR="009027B0" w:rsidRDefault="009027B0" w:rsidP="009128D1">
            <w:r>
              <w:t>Kwijtschelding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FC42BA" w:rsidP="009128D1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/>
          <w:p w:rsidR="009027B0" w:rsidRDefault="009027B0" w:rsidP="009128D1">
            <w:r w:rsidRPr="00DF74F1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480" w:type="dxa"/>
          </w:tcPr>
          <w:p w:rsidR="009027B0" w:rsidRDefault="009027B0" w:rsidP="009128D1">
            <w:r>
              <w:t>Alimentatie</w:t>
            </w:r>
          </w:p>
          <w:p w:rsidR="009027B0" w:rsidRDefault="009027B0" w:rsidP="009128D1"/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/>
          <w:p w:rsidR="009027B0" w:rsidRDefault="009027B0" w:rsidP="009128D1">
            <w:r w:rsidRPr="00DF74F1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7479" w:type="dxa"/>
            <w:gridSpan w:val="3"/>
          </w:tcPr>
          <w:p w:rsidR="009027B0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Totaal per maand</w:t>
            </w:r>
          </w:p>
          <w:p w:rsidR="009027B0" w:rsidRPr="000748DA" w:rsidRDefault="009027B0" w:rsidP="009128D1">
            <w:pPr>
              <w:rPr>
                <w:b/>
              </w:rPr>
            </w:pPr>
          </w:p>
        </w:tc>
        <w:tc>
          <w:tcPr>
            <w:tcW w:w="2443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</w:tbl>
    <w:p w:rsidR="009027B0" w:rsidRDefault="009027B0" w:rsidP="009027B0"/>
    <w:p w:rsidR="009027B0" w:rsidRPr="001963D0" w:rsidRDefault="009027B0" w:rsidP="001963D0">
      <w:pPr>
        <w:rPr>
          <w:b/>
        </w:rPr>
      </w:pPr>
      <w:r w:rsidRPr="001963D0">
        <w:rPr>
          <w:b/>
        </w:rPr>
        <w:t>CAK Bijdrage: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54"/>
        <w:gridCol w:w="2868"/>
      </w:tblGrid>
      <w:tr w:rsidR="009027B0" w:rsidTr="009128D1">
        <w:tc>
          <w:tcPr>
            <w:tcW w:w="7054" w:type="dxa"/>
          </w:tcPr>
          <w:p w:rsidR="009027B0" w:rsidRPr="0097106C" w:rsidRDefault="009027B0" w:rsidP="009128D1">
            <w:pPr>
              <w:rPr>
                <w:b/>
              </w:rPr>
            </w:pPr>
            <w:r w:rsidRPr="0097106C">
              <w:rPr>
                <w:b/>
              </w:rPr>
              <w:t>Welke voorzieningen ontvangt u?</w:t>
            </w:r>
          </w:p>
        </w:tc>
        <w:tc>
          <w:tcPr>
            <w:tcW w:w="2868" w:type="dxa"/>
          </w:tcPr>
          <w:p w:rsidR="009027B0" w:rsidRPr="0097106C" w:rsidRDefault="009027B0" w:rsidP="009128D1">
            <w:pPr>
              <w:rPr>
                <w:b/>
              </w:rPr>
            </w:pPr>
            <w:r w:rsidRPr="0097106C">
              <w:rPr>
                <w:b/>
              </w:rPr>
              <w:t>Eigen bijdrage per maand?</w:t>
            </w:r>
          </w:p>
        </w:tc>
      </w:tr>
      <w:tr w:rsidR="009027B0" w:rsidTr="009128D1">
        <w:tc>
          <w:tcPr>
            <w:tcW w:w="7054" w:type="dxa"/>
          </w:tcPr>
          <w:p w:rsidR="009027B0" w:rsidRDefault="009027B0" w:rsidP="009128D1">
            <w:r>
              <w:t>Welke voorziening</w:t>
            </w:r>
            <w:r w:rsidR="007322CB">
              <w:t xml:space="preserve"> via WMO</w:t>
            </w:r>
            <w:r>
              <w:t>:</w:t>
            </w:r>
            <w:r w:rsidR="00FC42BA">
              <w:t xml:space="preserve"> </w:t>
            </w:r>
            <w:r w:rsidR="00FC42B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Default="009027B0" w:rsidP="009128D1"/>
          <w:p w:rsidR="009027B0" w:rsidRDefault="009027B0" w:rsidP="009128D1"/>
          <w:p w:rsidR="009027B0" w:rsidRDefault="009027B0" w:rsidP="009128D1"/>
        </w:tc>
        <w:tc>
          <w:tcPr>
            <w:tcW w:w="2868" w:type="dxa"/>
          </w:tcPr>
          <w:p w:rsidR="009027B0" w:rsidRDefault="009027B0" w:rsidP="009128D1"/>
          <w:p w:rsidR="009027B0" w:rsidRDefault="009027B0" w:rsidP="009128D1">
            <w:r w:rsidRPr="0097106C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7054" w:type="dxa"/>
          </w:tcPr>
          <w:p w:rsidR="009027B0" w:rsidRDefault="009027B0" w:rsidP="009128D1">
            <w:r>
              <w:t>Welke voorziening</w:t>
            </w:r>
            <w:r w:rsidR="007322CB">
              <w:t xml:space="preserve"> via CIZ</w:t>
            </w:r>
            <w:r>
              <w:t>:</w:t>
            </w:r>
            <w:r w:rsidR="00FC42BA">
              <w:t xml:space="preserve"> </w:t>
            </w:r>
            <w:r w:rsidR="00FC42B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Default="009027B0" w:rsidP="009128D1"/>
          <w:p w:rsidR="009027B0" w:rsidRDefault="009027B0" w:rsidP="009128D1"/>
          <w:p w:rsidR="007322CB" w:rsidRDefault="007322CB" w:rsidP="009128D1"/>
        </w:tc>
        <w:tc>
          <w:tcPr>
            <w:tcW w:w="2868" w:type="dxa"/>
          </w:tcPr>
          <w:p w:rsidR="009027B0" w:rsidRDefault="009027B0" w:rsidP="009128D1"/>
          <w:p w:rsidR="009027B0" w:rsidRDefault="009027B0" w:rsidP="009128D1">
            <w:r w:rsidRPr="0097106C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</w:tbl>
    <w:p w:rsidR="009027B0" w:rsidRDefault="009027B0" w:rsidP="009027B0"/>
    <w:p w:rsidR="009027B0" w:rsidRPr="000748DA" w:rsidRDefault="009027B0" w:rsidP="001963D0">
      <w:pPr>
        <w:pStyle w:val="Kop2"/>
      </w:pPr>
      <w:r w:rsidRPr="000748DA">
        <w:t>9. Verzekeringen</w:t>
      </w:r>
    </w:p>
    <w:tbl>
      <w:tblPr>
        <w:tblStyle w:val="Tabelraster"/>
        <w:tblW w:w="9998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377"/>
      </w:tblGrid>
      <w:tr w:rsidR="009027B0" w:rsidTr="007322CB">
        <w:tc>
          <w:tcPr>
            <w:tcW w:w="2376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Soort verzekering</w:t>
            </w:r>
          </w:p>
        </w:tc>
        <w:tc>
          <w:tcPr>
            <w:tcW w:w="2694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 xml:space="preserve">Naam instantie </w:t>
            </w:r>
          </w:p>
        </w:tc>
        <w:tc>
          <w:tcPr>
            <w:tcW w:w="2551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Polisnummer of registratienummer</w:t>
            </w:r>
          </w:p>
        </w:tc>
        <w:tc>
          <w:tcPr>
            <w:tcW w:w="2377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Bedrag per maand</w:t>
            </w:r>
          </w:p>
        </w:tc>
      </w:tr>
      <w:tr w:rsidR="009027B0" w:rsidTr="007322CB">
        <w:tc>
          <w:tcPr>
            <w:tcW w:w="2376" w:type="dxa"/>
          </w:tcPr>
          <w:p w:rsidR="009027B0" w:rsidRDefault="009027B0" w:rsidP="009128D1">
            <w:r>
              <w:t>Zorgverzekering</w:t>
            </w:r>
          </w:p>
        </w:tc>
        <w:tc>
          <w:tcPr>
            <w:tcW w:w="2694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>
            <w:pPr>
              <w:ind w:right="-108"/>
            </w:pPr>
          </w:p>
          <w:p w:rsidR="009027B0" w:rsidRDefault="009027B0" w:rsidP="009128D1"/>
        </w:tc>
        <w:tc>
          <w:tcPr>
            <w:tcW w:w="2551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7" w:type="dxa"/>
          </w:tcPr>
          <w:p w:rsidR="009027B0" w:rsidRDefault="009027B0" w:rsidP="009128D1">
            <w:r w:rsidRPr="00927C2C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7322CB">
        <w:tc>
          <w:tcPr>
            <w:tcW w:w="2376" w:type="dxa"/>
          </w:tcPr>
          <w:p w:rsidR="009027B0" w:rsidRDefault="00BF07CA" w:rsidP="009128D1">
            <w:r>
              <w:t>Aansprakelijkheidsverzekering</w:t>
            </w:r>
          </w:p>
        </w:tc>
        <w:tc>
          <w:tcPr>
            <w:tcW w:w="2694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51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7" w:type="dxa"/>
          </w:tcPr>
          <w:p w:rsidR="009027B0" w:rsidRDefault="009027B0" w:rsidP="009128D1">
            <w:r w:rsidRPr="00C66249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7322CB">
        <w:tc>
          <w:tcPr>
            <w:tcW w:w="2376" w:type="dxa"/>
          </w:tcPr>
          <w:p w:rsidR="009027B0" w:rsidRDefault="009027B0" w:rsidP="009128D1">
            <w:r>
              <w:t>Inboedelverzekering</w:t>
            </w:r>
          </w:p>
        </w:tc>
        <w:tc>
          <w:tcPr>
            <w:tcW w:w="2694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51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7" w:type="dxa"/>
          </w:tcPr>
          <w:p w:rsidR="009027B0" w:rsidRDefault="009027B0" w:rsidP="009128D1">
            <w:r w:rsidRPr="00C66249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7322CB" w:rsidTr="007322CB">
        <w:tc>
          <w:tcPr>
            <w:tcW w:w="2376" w:type="dxa"/>
          </w:tcPr>
          <w:p w:rsidR="007322CB" w:rsidRDefault="007322CB" w:rsidP="007322CB">
            <w:r>
              <w:t>Uitvaartverzekering</w:t>
            </w:r>
          </w:p>
        </w:tc>
        <w:tc>
          <w:tcPr>
            <w:tcW w:w="2694" w:type="dxa"/>
          </w:tcPr>
          <w:p w:rsidR="007322CB" w:rsidRDefault="00FC42BA" w:rsidP="007322C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22CB" w:rsidRDefault="007322CB" w:rsidP="007322CB"/>
          <w:p w:rsidR="007322CB" w:rsidRDefault="007322CB" w:rsidP="007322CB"/>
        </w:tc>
        <w:tc>
          <w:tcPr>
            <w:tcW w:w="2551" w:type="dxa"/>
          </w:tcPr>
          <w:p w:rsidR="007322CB" w:rsidRDefault="00FC42BA" w:rsidP="007322C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7" w:type="dxa"/>
          </w:tcPr>
          <w:p w:rsidR="007322CB" w:rsidRDefault="007322CB" w:rsidP="007322CB">
            <w:r w:rsidRPr="00927C2C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7322CB" w:rsidTr="007322CB">
        <w:tc>
          <w:tcPr>
            <w:tcW w:w="2376" w:type="dxa"/>
          </w:tcPr>
          <w:p w:rsidR="007322CB" w:rsidRDefault="007322CB" w:rsidP="009128D1">
            <w:r>
              <w:t>Opstalverzekering</w:t>
            </w:r>
          </w:p>
          <w:p w:rsidR="007322CB" w:rsidRDefault="007322CB" w:rsidP="009128D1">
            <w:r>
              <w:t>(</w:t>
            </w:r>
            <w:r w:rsidR="00BF07CA">
              <w:t>Koopwoning</w:t>
            </w:r>
            <w:r>
              <w:t>)</w:t>
            </w:r>
          </w:p>
        </w:tc>
        <w:tc>
          <w:tcPr>
            <w:tcW w:w="2694" w:type="dxa"/>
          </w:tcPr>
          <w:p w:rsidR="007322CB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22CB" w:rsidRDefault="007322CB" w:rsidP="009128D1"/>
          <w:p w:rsidR="007322CB" w:rsidRDefault="007322CB" w:rsidP="009128D1"/>
        </w:tc>
        <w:tc>
          <w:tcPr>
            <w:tcW w:w="2551" w:type="dxa"/>
          </w:tcPr>
          <w:p w:rsidR="007322CB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7" w:type="dxa"/>
          </w:tcPr>
          <w:p w:rsidR="007322CB" w:rsidRDefault="007322CB" w:rsidP="009128D1">
            <w:r w:rsidRPr="00C66249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7322CB" w:rsidTr="007322CB">
        <w:tc>
          <w:tcPr>
            <w:tcW w:w="2376" w:type="dxa"/>
          </w:tcPr>
          <w:p w:rsidR="007322CB" w:rsidRDefault="007322CB" w:rsidP="009128D1">
            <w:r>
              <w:lastRenderedPageBreak/>
              <w:t>Autoverzekering</w:t>
            </w:r>
          </w:p>
        </w:tc>
        <w:tc>
          <w:tcPr>
            <w:tcW w:w="2694" w:type="dxa"/>
          </w:tcPr>
          <w:p w:rsidR="007322CB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22CB" w:rsidRDefault="007322CB" w:rsidP="009128D1"/>
          <w:p w:rsidR="007322CB" w:rsidRDefault="007322CB" w:rsidP="009128D1"/>
        </w:tc>
        <w:tc>
          <w:tcPr>
            <w:tcW w:w="2551" w:type="dxa"/>
          </w:tcPr>
          <w:p w:rsidR="007322CB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7" w:type="dxa"/>
          </w:tcPr>
          <w:p w:rsidR="007322CB" w:rsidRDefault="007322CB" w:rsidP="009128D1">
            <w:r w:rsidRPr="00C66249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7322CB" w:rsidTr="007322CB">
        <w:tc>
          <w:tcPr>
            <w:tcW w:w="2376" w:type="dxa"/>
          </w:tcPr>
          <w:p w:rsidR="007322CB" w:rsidRDefault="007322CB" w:rsidP="009128D1">
            <w:r>
              <w:t>Overige</w:t>
            </w:r>
          </w:p>
        </w:tc>
        <w:tc>
          <w:tcPr>
            <w:tcW w:w="2694" w:type="dxa"/>
          </w:tcPr>
          <w:p w:rsidR="007322CB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22CB" w:rsidRDefault="007322CB" w:rsidP="009128D1"/>
          <w:p w:rsidR="007322CB" w:rsidRDefault="007322CB" w:rsidP="009128D1"/>
        </w:tc>
        <w:tc>
          <w:tcPr>
            <w:tcW w:w="2551" w:type="dxa"/>
          </w:tcPr>
          <w:p w:rsidR="007322CB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7" w:type="dxa"/>
          </w:tcPr>
          <w:p w:rsidR="007322CB" w:rsidRDefault="007322CB" w:rsidP="009128D1">
            <w:r w:rsidRPr="00C66249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7322CB" w:rsidTr="007322CB">
        <w:tc>
          <w:tcPr>
            <w:tcW w:w="7621" w:type="dxa"/>
            <w:gridSpan w:val="3"/>
          </w:tcPr>
          <w:p w:rsidR="007322CB" w:rsidRPr="000748DA" w:rsidRDefault="007322CB" w:rsidP="009128D1">
            <w:pPr>
              <w:rPr>
                <w:b/>
              </w:rPr>
            </w:pPr>
            <w:r w:rsidRPr="000748DA">
              <w:rPr>
                <w:b/>
              </w:rPr>
              <w:t>Totaal per maand</w:t>
            </w:r>
          </w:p>
        </w:tc>
        <w:tc>
          <w:tcPr>
            <w:tcW w:w="2377" w:type="dxa"/>
          </w:tcPr>
          <w:p w:rsidR="007322CB" w:rsidRPr="000748DA" w:rsidRDefault="007322CB" w:rsidP="009128D1">
            <w:pPr>
              <w:rPr>
                <w:b/>
              </w:rPr>
            </w:pPr>
            <w:r w:rsidRPr="000748DA">
              <w:rPr>
                <w:b/>
              </w:rPr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</w:tbl>
    <w:p w:rsidR="009027B0" w:rsidRDefault="009027B0" w:rsidP="009027B0"/>
    <w:p w:rsidR="009027B0" w:rsidRPr="000748DA" w:rsidRDefault="007322CB" w:rsidP="001963D0">
      <w:pPr>
        <w:pStyle w:val="Kop2"/>
      </w:pPr>
      <w:r>
        <w:t>1</w:t>
      </w:r>
      <w:r w:rsidR="009027B0" w:rsidRPr="000748DA">
        <w:t xml:space="preserve">0. </w:t>
      </w:r>
      <w:r w:rsidR="00BF07CA">
        <w:t>Lidmaatschappen/</w:t>
      </w:r>
      <w:r w:rsidR="009027B0">
        <w:t xml:space="preserve"> abonnementen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2584"/>
        <w:gridCol w:w="2519"/>
        <w:gridCol w:w="2443"/>
      </w:tblGrid>
      <w:tr w:rsidR="009027B0" w:rsidTr="009128D1">
        <w:tc>
          <w:tcPr>
            <w:tcW w:w="2376" w:type="dxa"/>
          </w:tcPr>
          <w:p w:rsidR="009027B0" w:rsidRPr="00DE5616" w:rsidRDefault="009027B0" w:rsidP="009128D1">
            <w:pPr>
              <w:rPr>
                <w:b/>
              </w:rPr>
            </w:pPr>
            <w:r w:rsidRPr="00DE5616">
              <w:rPr>
                <w:b/>
              </w:rPr>
              <w:t xml:space="preserve">Soort </w:t>
            </w:r>
            <w:r w:rsidR="00BF07CA" w:rsidRPr="00DE5616">
              <w:rPr>
                <w:b/>
              </w:rPr>
              <w:t>lidmaatschap/</w:t>
            </w:r>
            <w:r w:rsidRPr="00DE5616">
              <w:rPr>
                <w:b/>
              </w:rPr>
              <w:t xml:space="preserve"> abonnement</w:t>
            </w:r>
          </w:p>
        </w:tc>
        <w:tc>
          <w:tcPr>
            <w:tcW w:w="2584" w:type="dxa"/>
          </w:tcPr>
          <w:p w:rsidR="009027B0" w:rsidRPr="00DE5616" w:rsidRDefault="009027B0" w:rsidP="009128D1">
            <w:pPr>
              <w:rPr>
                <w:b/>
              </w:rPr>
            </w:pPr>
            <w:r w:rsidRPr="00DE5616">
              <w:rPr>
                <w:b/>
              </w:rPr>
              <w:t>Naam instantie, adres, postcode en plaats</w:t>
            </w:r>
          </w:p>
        </w:tc>
        <w:tc>
          <w:tcPr>
            <w:tcW w:w="2519" w:type="dxa"/>
          </w:tcPr>
          <w:p w:rsidR="009027B0" w:rsidRPr="00DE5616" w:rsidRDefault="009027B0" w:rsidP="009128D1">
            <w:pPr>
              <w:rPr>
                <w:b/>
              </w:rPr>
            </w:pPr>
            <w:r w:rsidRPr="00DE5616">
              <w:rPr>
                <w:b/>
              </w:rPr>
              <w:t>Inschrijfnummer of registratienummer</w:t>
            </w:r>
          </w:p>
        </w:tc>
        <w:tc>
          <w:tcPr>
            <w:tcW w:w="2443" w:type="dxa"/>
          </w:tcPr>
          <w:p w:rsidR="009027B0" w:rsidRPr="00DE5616" w:rsidRDefault="009027B0" w:rsidP="009128D1">
            <w:pPr>
              <w:rPr>
                <w:b/>
              </w:rPr>
            </w:pPr>
            <w:r w:rsidRPr="00DE5616">
              <w:rPr>
                <w:b/>
              </w:rPr>
              <w:t>Bedrag per maand</w:t>
            </w:r>
          </w:p>
        </w:tc>
      </w:tr>
      <w:tr w:rsidR="009027B0" w:rsidTr="009128D1">
        <w:tc>
          <w:tcPr>
            <w:tcW w:w="2376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84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>
            <w:r>
              <w:rPr>
                <w:sz w:val="20"/>
                <w:szCs w:val="20"/>
              </w:rPr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376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84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>
            <w:r>
              <w:rPr>
                <w:sz w:val="20"/>
                <w:szCs w:val="20"/>
              </w:rPr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376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84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>
            <w:r>
              <w:rPr>
                <w:sz w:val="20"/>
                <w:szCs w:val="20"/>
              </w:rPr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2376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27B0" w:rsidRDefault="009027B0" w:rsidP="009128D1"/>
          <w:p w:rsidR="009027B0" w:rsidRDefault="009027B0" w:rsidP="009128D1"/>
        </w:tc>
        <w:tc>
          <w:tcPr>
            <w:tcW w:w="2584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9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</w:tcPr>
          <w:p w:rsidR="009027B0" w:rsidRDefault="009027B0" w:rsidP="009128D1">
            <w:r>
              <w:rPr>
                <w:sz w:val="20"/>
                <w:szCs w:val="20"/>
              </w:rPr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  <w:tr w:rsidR="009027B0" w:rsidTr="009128D1">
        <w:tc>
          <w:tcPr>
            <w:tcW w:w="7479" w:type="dxa"/>
            <w:gridSpan w:val="3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Totaal</w:t>
            </w:r>
          </w:p>
        </w:tc>
        <w:tc>
          <w:tcPr>
            <w:tcW w:w="2443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</w:tbl>
    <w:p w:rsidR="00947EC4" w:rsidRDefault="00947EC4" w:rsidP="009027B0">
      <w:pPr>
        <w:rPr>
          <w:b/>
          <w:sz w:val="24"/>
          <w:szCs w:val="24"/>
        </w:rPr>
      </w:pPr>
    </w:p>
    <w:p w:rsidR="009027B0" w:rsidRPr="000748DA" w:rsidRDefault="009027B0" w:rsidP="001963D0">
      <w:pPr>
        <w:pStyle w:val="Kop2"/>
      </w:pPr>
      <w:r>
        <w:t>1</w:t>
      </w:r>
      <w:r w:rsidR="008C22A8">
        <w:t>1</w:t>
      </w:r>
      <w:r w:rsidRPr="000748DA">
        <w:t>. Bezittingen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85"/>
        <w:gridCol w:w="2480"/>
        <w:gridCol w:w="2485"/>
        <w:gridCol w:w="2481"/>
      </w:tblGrid>
      <w:tr w:rsidR="009027B0" w:rsidTr="009128D1">
        <w:tc>
          <w:tcPr>
            <w:tcW w:w="2485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Bezittingen</w:t>
            </w:r>
          </w:p>
        </w:tc>
        <w:tc>
          <w:tcPr>
            <w:tcW w:w="2480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Eigendom van</w:t>
            </w:r>
          </w:p>
        </w:tc>
        <w:tc>
          <w:tcPr>
            <w:tcW w:w="2485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Bouwjaar</w:t>
            </w:r>
          </w:p>
        </w:tc>
        <w:tc>
          <w:tcPr>
            <w:tcW w:w="2481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Geschatte waarde</w:t>
            </w:r>
          </w:p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>2</w:t>
            </w:r>
            <w:r w:rsidRPr="00101B67">
              <w:rPr>
                <w:vertAlign w:val="superscript"/>
              </w:rPr>
              <w:t>de</w:t>
            </w:r>
            <w:r>
              <w:t xml:space="preserve"> woning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>Waardepapieren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 xml:space="preserve">Auto </w:t>
            </w:r>
          </w:p>
          <w:p w:rsidR="009027B0" w:rsidRDefault="00BE46C7" w:rsidP="009128D1">
            <w:r>
              <w:t>Merk</w:t>
            </w:r>
            <w:r w:rsidR="009027B0">
              <w:t xml:space="preserve"> en model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>Motor</w:t>
            </w:r>
          </w:p>
          <w:p w:rsidR="009027B0" w:rsidRDefault="00BE46C7" w:rsidP="009128D1">
            <w:r>
              <w:t>Merk</w:t>
            </w:r>
            <w:r w:rsidR="009027B0">
              <w:t xml:space="preserve"> en model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 xml:space="preserve">Bromfiets </w:t>
            </w:r>
          </w:p>
          <w:p w:rsidR="009027B0" w:rsidRDefault="00BE46C7" w:rsidP="009128D1">
            <w:r>
              <w:t>Merk</w:t>
            </w:r>
            <w:r w:rsidR="009027B0">
              <w:t xml:space="preserve"> en model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 xml:space="preserve">Fiets </w:t>
            </w:r>
          </w:p>
          <w:p w:rsidR="009027B0" w:rsidRDefault="00BE46C7" w:rsidP="009128D1">
            <w:r>
              <w:t>Merk</w:t>
            </w:r>
            <w:r w:rsidR="009027B0">
              <w:t xml:space="preserve"> en model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 xml:space="preserve">Boot </w:t>
            </w:r>
          </w:p>
          <w:p w:rsidR="009027B0" w:rsidRDefault="00BE46C7" w:rsidP="009128D1">
            <w:r>
              <w:t>Merk</w:t>
            </w:r>
            <w:r w:rsidR="009027B0">
              <w:t xml:space="preserve"> en model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 xml:space="preserve">Caravan </w:t>
            </w:r>
          </w:p>
          <w:p w:rsidR="009027B0" w:rsidRDefault="00BE46C7" w:rsidP="009128D1">
            <w:r>
              <w:t>Merk</w:t>
            </w:r>
            <w:r w:rsidR="009027B0">
              <w:t xml:space="preserve"> en model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>Antiek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>Sieraden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>Kunst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lastRenderedPageBreak/>
              <w:t>Inboedel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2485" w:type="dxa"/>
          </w:tcPr>
          <w:p w:rsidR="009027B0" w:rsidRDefault="009027B0" w:rsidP="009128D1">
            <w:r>
              <w:t>Overige</w:t>
            </w:r>
          </w:p>
        </w:tc>
        <w:tc>
          <w:tcPr>
            <w:tcW w:w="2480" w:type="dxa"/>
          </w:tcPr>
          <w:p w:rsidR="009027B0" w:rsidRDefault="00FC42BA" w:rsidP="009128D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5" w:type="dxa"/>
          </w:tcPr>
          <w:p w:rsidR="009027B0" w:rsidRDefault="001963D0" w:rsidP="009128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:rsidR="009027B0" w:rsidRPr="000364DE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Pr="000364DE" w:rsidRDefault="009027B0" w:rsidP="009128D1"/>
        </w:tc>
      </w:tr>
      <w:tr w:rsidR="009027B0" w:rsidTr="009128D1">
        <w:tc>
          <w:tcPr>
            <w:tcW w:w="7450" w:type="dxa"/>
            <w:gridSpan w:val="3"/>
          </w:tcPr>
          <w:p w:rsidR="009027B0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Totaal</w:t>
            </w:r>
          </w:p>
          <w:p w:rsidR="009027B0" w:rsidRPr="000748DA" w:rsidRDefault="009027B0" w:rsidP="009128D1">
            <w:pPr>
              <w:rPr>
                <w:b/>
              </w:rPr>
            </w:pPr>
          </w:p>
        </w:tc>
        <w:tc>
          <w:tcPr>
            <w:tcW w:w="2481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</w:tr>
    </w:tbl>
    <w:p w:rsidR="009027B0" w:rsidRDefault="009027B0" w:rsidP="009027B0"/>
    <w:p w:rsidR="009027B0" w:rsidRDefault="009027B0" w:rsidP="009027B0"/>
    <w:p w:rsidR="009027B0" w:rsidRDefault="009027B0" w:rsidP="009027B0">
      <w:pPr>
        <w:sectPr w:rsidR="009027B0" w:rsidSect="009128D1">
          <w:footerReference w:type="default" r:id="rId8"/>
          <w:pgSz w:w="11906" w:h="16838" w:code="9"/>
          <w:pgMar w:top="1134" w:right="709" w:bottom="1418" w:left="1418" w:header="709" w:footer="709" w:gutter="0"/>
          <w:cols w:space="708"/>
          <w:docGrid w:linePitch="360"/>
        </w:sectPr>
      </w:pPr>
    </w:p>
    <w:p w:rsidR="009027B0" w:rsidRPr="0097106C" w:rsidRDefault="009027B0" w:rsidP="001963D0">
      <w:pPr>
        <w:pStyle w:val="Kop2"/>
      </w:pPr>
      <w:r w:rsidRPr="0097106C">
        <w:lastRenderedPageBreak/>
        <w:t>1</w:t>
      </w:r>
      <w:r w:rsidR="008C22A8">
        <w:t>2</w:t>
      </w:r>
      <w:r w:rsidRPr="0097106C">
        <w:t>. Schulden</w:t>
      </w:r>
    </w:p>
    <w:tbl>
      <w:tblPr>
        <w:tblStyle w:val="Tabelraster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125"/>
        <w:gridCol w:w="1568"/>
        <w:gridCol w:w="1276"/>
        <w:gridCol w:w="1421"/>
        <w:gridCol w:w="4107"/>
      </w:tblGrid>
      <w:tr w:rsidR="009027B0" w:rsidTr="009128D1">
        <w:tc>
          <w:tcPr>
            <w:tcW w:w="3794" w:type="dxa"/>
          </w:tcPr>
          <w:p w:rsidR="009027B0" w:rsidRPr="000364DE" w:rsidRDefault="009027B0" w:rsidP="009128D1">
            <w:pPr>
              <w:rPr>
                <w:b/>
              </w:rPr>
            </w:pPr>
            <w:r w:rsidRPr="000364DE">
              <w:rPr>
                <w:b/>
              </w:rPr>
              <w:t>Schuldeiser</w:t>
            </w:r>
          </w:p>
        </w:tc>
        <w:tc>
          <w:tcPr>
            <w:tcW w:w="1701" w:type="dxa"/>
          </w:tcPr>
          <w:p w:rsidR="009027B0" w:rsidRPr="000364DE" w:rsidRDefault="009027B0" w:rsidP="009128D1">
            <w:pPr>
              <w:rPr>
                <w:b/>
              </w:rPr>
            </w:pPr>
            <w:r>
              <w:rPr>
                <w:b/>
              </w:rPr>
              <w:t>D</w:t>
            </w:r>
            <w:r w:rsidRPr="000364DE">
              <w:rPr>
                <w:b/>
              </w:rPr>
              <w:t>ossiernummer</w:t>
            </w:r>
          </w:p>
        </w:tc>
        <w:tc>
          <w:tcPr>
            <w:tcW w:w="1125" w:type="dxa"/>
          </w:tcPr>
          <w:p w:rsidR="009027B0" w:rsidRPr="000364DE" w:rsidRDefault="009027B0" w:rsidP="009128D1">
            <w:pPr>
              <w:rPr>
                <w:b/>
              </w:rPr>
            </w:pPr>
            <w:r w:rsidRPr="000364DE">
              <w:rPr>
                <w:b/>
              </w:rPr>
              <w:t>Regeling getroffen</w:t>
            </w:r>
          </w:p>
        </w:tc>
        <w:tc>
          <w:tcPr>
            <w:tcW w:w="1568" w:type="dxa"/>
          </w:tcPr>
          <w:p w:rsidR="009027B0" w:rsidRPr="000364DE" w:rsidRDefault="009027B0" w:rsidP="009128D1">
            <w:pPr>
              <w:rPr>
                <w:b/>
              </w:rPr>
            </w:pPr>
            <w:r w:rsidRPr="000364DE">
              <w:rPr>
                <w:b/>
              </w:rPr>
              <w:t>Oorspronkelijk bedrag</w:t>
            </w:r>
          </w:p>
        </w:tc>
        <w:tc>
          <w:tcPr>
            <w:tcW w:w="1276" w:type="dxa"/>
          </w:tcPr>
          <w:p w:rsidR="009027B0" w:rsidRDefault="009027B0" w:rsidP="009128D1">
            <w:pPr>
              <w:rPr>
                <w:b/>
              </w:rPr>
            </w:pPr>
            <w:r w:rsidRPr="000364DE">
              <w:rPr>
                <w:b/>
              </w:rPr>
              <w:t xml:space="preserve">Aflossing </w:t>
            </w:r>
          </w:p>
          <w:p w:rsidR="009027B0" w:rsidRPr="000364DE" w:rsidRDefault="00BF07CA" w:rsidP="009128D1">
            <w:pPr>
              <w:rPr>
                <w:b/>
              </w:rPr>
            </w:pPr>
            <w:r>
              <w:rPr>
                <w:b/>
              </w:rPr>
              <w:t>p</w:t>
            </w:r>
            <w:r w:rsidRPr="000364DE">
              <w:rPr>
                <w:b/>
              </w:rPr>
              <w:t>er</w:t>
            </w:r>
            <w:r w:rsidR="009027B0" w:rsidRPr="000364DE">
              <w:rPr>
                <w:b/>
              </w:rPr>
              <w:t xml:space="preserve"> maand</w:t>
            </w:r>
          </w:p>
        </w:tc>
        <w:tc>
          <w:tcPr>
            <w:tcW w:w="1421" w:type="dxa"/>
          </w:tcPr>
          <w:p w:rsidR="009027B0" w:rsidRPr="000364DE" w:rsidRDefault="009027B0" w:rsidP="009128D1">
            <w:pPr>
              <w:rPr>
                <w:b/>
              </w:rPr>
            </w:pPr>
            <w:r w:rsidRPr="000364DE">
              <w:rPr>
                <w:b/>
              </w:rPr>
              <w:t>Restant</w:t>
            </w:r>
          </w:p>
        </w:tc>
        <w:tc>
          <w:tcPr>
            <w:tcW w:w="4107" w:type="dxa"/>
          </w:tcPr>
          <w:p w:rsidR="009027B0" w:rsidRPr="000364DE" w:rsidRDefault="009027B0" w:rsidP="009128D1">
            <w:pPr>
              <w:rPr>
                <w:b/>
              </w:rPr>
            </w:pPr>
            <w:r w:rsidRPr="000364DE">
              <w:rPr>
                <w:b/>
              </w:rPr>
              <w:t>Datum</w:t>
            </w:r>
            <w:r>
              <w:rPr>
                <w:b/>
              </w:rPr>
              <w:t>s</w:t>
            </w:r>
            <w:r w:rsidRPr="000364DE">
              <w:rPr>
                <w:b/>
              </w:rPr>
              <w:t xml:space="preserve"> contact</w:t>
            </w:r>
            <w:r>
              <w:rPr>
                <w:b/>
              </w:rPr>
              <w:t>.</w:t>
            </w:r>
            <w:r w:rsidRPr="000364DE">
              <w:rPr>
                <w:b/>
              </w:rPr>
              <w:t xml:space="preserve"> </w:t>
            </w:r>
          </w:p>
          <w:p w:rsidR="009027B0" w:rsidRPr="000364DE" w:rsidRDefault="009027B0" w:rsidP="009128D1">
            <w:pPr>
              <w:rPr>
                <w:b/>
              </w:rPr>
            </w:pPr>
            <w:r w:rsidRPr="000364DE">
              <w:rPr>
                <w:b/>
              </w:rPr>
              <w:t>Gemaakte afspraken</w:t>
            </w:r>
          </w:p>
        </w:tc>
      </w:tr>
      <w:tr w:rsidR="009027B0" w:rsidTr="009128D1">
        <w:tc>
          <w:tcPr>
            <w:tcW w:w="3794" w:type="dxa"/>
          </w:tcPr>
          <w:p w:rsidR="009027B0" w:rsidRDefault="009027B0" w:rsidP="009128D1">
            <w:r>
              <w:t>Naam:</w:t>
            </w:r>
            <w:r w:rsidR="001963D0">
              <w:t xml:space="preserve"> </w:t>
            </w:r>
            <w:r w:rsidR="001963D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963D0">
              <w:instrText xml:space="preserve"> FORMTEXT </w:instrText>
            </w:r>
            <w:r w:rsidR="001963D0">
              <w:fldChar w:fldCharType="separate"/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fldChar w:fldCharType="end"/>
            </w:r>
          </w:p>
          <w:p w:rsidR="009027B0" w:rsidRDefault="009027B0" w:rsidP="009128D1"/>
          <w:p w:rsidR="009027B0" w:rsidRDefault="009027B0" w:rsidP="009128D1">
            <w:r>
              <w:t>Incasso/deurwaarde</w:t>
            </w:r>
            <w:r w:rsidR="001963D0">
              <w:t xml:space="preserve">r: </w:t>
            </w:r>
            <w:r w:rsidR="001963D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963D0">
              <w:instrText xml:space="preserve"> FORMTEXT </w:instrText>
            </w:r>
            <w:r w:rsidR="001963D0">
              <w:fldChar w:fldCharType="separate"/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fldChar w:fldCharType="end"/>
            </w:r>
          </w:p>
          <w:p w:rsidR="009027B0" w:rsidRDefault="009027B0" w:rsidP="009128D1">
            <w:r>
              <w:t>Naam:</w:t>
            </w:r>
            <w:r w:rsidR="001963D0">
              <w:t xml:space="preserve"> </w:t>
            </w:r>
            <w:r w:rsidR="001963D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963D0">
              <w:instrText xml:space="preserve"> FORMTEXT </w:instrText>
            </w:r>
            <w:r w:rsidR="001963D0">
              <w:fldChar w:fldCharType="separate"/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rPr>
                <w:noProof/>
              </w:rPr>
              <w:t> </w:t>
            </w:r>
            <w:r w:rsidR="001963D0">
              <w:fldChar w:fldCharType="end"/>
            </w:r>
          </w:p>
          <w:p w:rsidR="009027B0" w:rsidRDefault="009027B0" w:rsidP="009128D1"/>
        </w:tc>
        <w:tc>
          <w:tcPr>
            <w:tcW w:w="1701" w:type="dxa"/>
          </w:tcPr>
          <w:p w:rsidR="009027B0" w:rsidRDefault="001963D0" w:rsidP="009128D1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25" w:type="dxa"/>
          </w:tcPr>
          <w:p w:rsidR="009027B0" w:rsidRDefault="009027B0" w:rsidP="009128D1"/>
          <w:p w:rsidR="00FC42BA" w:rsidRDefault="00FC42BA" w:rsidP="009128D1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</w:p>
          <w:p w:rsidR="009027B0" w:rsidRDefault="00FC42BA" w:rsidP="009128D1"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568" w:type="dxa"/>
          </w:tcPr>
          <w:p w:rsidR="009027B0" w:rsidRDefault="009027B0" w:rsidP="009128D1"/>
          <w:p w:rsidR="009027B0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  <w:tc>
          <w:tcPr>
            <w:tcW w:w="1276" w:type="dxa"/>
          </w:tcPr>
          <w:p w:rsidR="009027B0" w:rsidRDefault="009027B0" w:rsidP="009128D1"/>
          <w:p w:rsidR="009027B0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  <w:tc>
          <w:tcPr>
            <w:tcW w:w="1421" w:type="dxa"/>
          </w:tcPr>
          <w:p w:rsidR="009027B0" w:rsidRDefault="009027B0" w:rsidP="009128D1"/>
          <w:p w:rsidR="009027B0" w:rsidRDefault="009027B0" w:rsidP="009128D1">
            <w:r w:rsidRPr="000364DE"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  <w:p w:rsidR="009027B0" w:rsidRDefault="009027B0" w:rsidP="009128D1"/>
          <w:p w:rsidR="009027B0" w:rsidRDefault="009027B0" w:rsidP="009128D1">
            <w:r>
              <w:t>Per datum:</w:t>
            </w:r>
          </w:p>
        </w:tc>
        <w:tc>
          <w:tcPr>
            <w:tcW w:w="4107" w:type="dxa"/>
          </w:tcPr>
          <w:p w:rsidR="009027B0" w:rsidRDefault="001963D0" w:rsidP="009128D1">
            <w:r>
              <w:t>Datum: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1963D0" w:rsidRDefault="001963D0" w:rsidP="009128D1">
            <w:r>
              <w:t>Gemaakte afspraken: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963D0" w:rsidTr="009128D1">
        <w:tc>
          <w:tcPr>
            <w:tcW w:w="3794" w:type="dxa"/>
          </w:tcPr>
          <w:p w:rsidR="001963D0" w:rsidRDefault="001963D0" w:rsidP="001963D0">
            <w:r>
              <w:t xml:space="preserve">Naam: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  <w:p w:rsidR="001963D0" w:rsidRDefault="001963D0" w:rsidP="001963D0">
            <w:r>
              <w:t xml:space="preserve">Incasso/deurwaarder: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>
            <w:r>
              <w:t xml:space="preserve">Naam: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</w:tc>
        <w:tc>
          <w:tcPr>
            <w:tcW w:w="1701" w:type="dxa"/>
          </w:tcPr>
          <w:p w:rsidR="001963D0" w:rsidRDefault="001963D0" w:rsidP="001963D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</w:tcPr>
          <w:p w:rsidR="001963D0" w:rsidRDefault="001963D0" w:rsidP="001963D0"/>
          <w:p w:rsidR="001963D0" w:rsidRDefault="001963D0" w:rsidP="001963D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</w:p>
          <w:p w:rsidR="001963D0" w:rsidRDefault="001963D0" w:rsidP="001963D0"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568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  <w:p w:rsidR="001963D0" w:rsidRDefault="001963D0" w:rsidP="001963D0">
            <w:r>
              <w:t>Per datum:</w:t>
            </w:r>
          </w:p>
        </w:tc>
        <w:tc>
          <w:tcPr>
            <w:tcW w:w="4107" w:type="dxa"/>
          </w:tcPr>
          <w:p w:rsidR="001963D0" w:rsidRDefault="001963D0" w:rsidP="001963D0">
            <w:r>
              <w:t>Datum: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>
            <w:r>
              <w:t>Gemaakte afspraken: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3D0" w:rsidTr="009128D1">
        <w:tc>
          <w:tcPr>
            <w:tcW w:w="3794" w:type="dxa"/>
          </w:tcPr>
          <w:p w:rsidR="001963D0" w:rsidRDefault="001963D0" w:rsidP="001963D0">
            <w:r>
              <w:t xml:space="preserve">Naam: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  <w:p w:rsidR="001963D0" w:rsidRDefault="001963D0" w:rsidP="001963D0">
            <w:r>
              <w:t xml:space="preserve">Incasso/deurwaarder: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>
            <w:r>
              <w:t xml:space="preserve">Naam: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</w:tc>
        <w:tc>
          <w:tcPr>
            <w:tcW w:w="1701" w:type="dxa"/>
          </w:tcPr>
          <w:p w:rsidR="001963D0" w:rsidRDefault="001963D0" w:rsidP="001963D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</w:tcPr>
          <w:p w:rsidR="001963D0" w:rsidRDefault="001963D0" w:rsidP="001963D0"/>
          <w:p w:rsidR="001963D0" w:rsidRDefault="001963D0" w:rsidP="001963D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</w:p>
          <w:p w:rsidR="001963D0" w:rsidRDefault="001963D0" w:rsidP="001963D0"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568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  <w:p w:rsidR="001963D0" w:rsidRDefault="001963D0" w:rsidP="001963D0">
            <w:r>
              <w:t>Per datum:</w:t>
            </w:r>
          </w:p>
        </w:tc>
        <w:tc>
          <w:tcPr>
            <w:tcW w:w="4107" w:type="dxa"/>
          </w:tcPr>
          <w:p w:rsidR="001963D0" w:rsidRDefault="001963D0" w:rsidP="001963D0">
            <w:r>
              <w:t>Datum: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>
            <w:r>
              <w:t>Gemaakte afspraken: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3D0" w:rsidTr="009128D1">
        <w:tc>
          <w:tcPr>
            <w:tcW w:w="3794" w:type="dxa"/>
          </w:tcPr>
          <w:p w:rsidR="001963D0" w:rsidRDefault="001963D0" w:rsidP="001963D0">
            <w:r>
              <w:t xml:space="preserve">Naam: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  <w:p w:rsidR="001963D0" w:rsidRDefault="001963D0" w:rsidP="001963D0">
            <w:r>
              <w:t xml:space="preserve">Incasso/deurwaarder: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>
            <w:r>
              <w:t xml:space="preserve">Naam: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</w:tc>
        <w:tc>
          <w:tcPr>
            <w:tcW w:w="1701" w:type="dxa"/>
          </w:tcPr>
          <w:p w:rsidR="001963D0" w:rsidRDefault="001963D0" w:rsidP="001963D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</w:tcPr>
          <w:p w:rsidR="001963D0" w:rsidRDefault="001963D0" w:rsidP="001963D0"/>
          <w:p w:rsidR="001963D0" w:rsidRDefault="001963D0" w:rsidP="001963D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</w:p>
          <w:p w:rsidR="001963D0" w:rsidRDefault="001963D0" w:rsidP="001963D0"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568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  <w:p w:rsidR="001963D0" w:rsidRDefault="001963D0" w:rsidP="001963D0">
            <w:r>
              <w:t>Per datum:</w:t>
            </w:r>
          </w:p>
        </w:tc>
        <w:tc>
          <w:tcPr>
            <w:tcW w:w="4107" w:type="dxa"/>
          </w:tcPr>
          <w:p w:rsidR="001963D0" w:rsidRDefault="001963D0" w:rsidP="001963D0">
            <w:r>
              <w:t>Datum: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>
            <w:r>
              <w:t>Gemaakte afspraken: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3D0" w:rsidTr="009128D1">
        <w:tc>
          <w:tcPr>
            <w:tcW w:w="3794" w:type="dxa"/>
          </w:tcPr>
          <w:p w:rsidR="001963D0" w:rsidRDefault="001963D0" w:rsidP="001963D0">
            <w:r>
              <w:t xml:space="preserve">Naam: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  <w:p w:rsidR="001963D0" w:rsidRDefault="001963D0" w:rsidP="001963D0">
            <w:r>
              <w:t xml:space="preserve">Incasso/deurwaarder: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>
            <w:r>
              <w:t xml:space="preserve">Naam: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</w:tc>
        <w:tc>
          <w:tcPr>
            <w:tcW w:w="1701" w:type="dxa"/>
          </w:tcPr>
          <w:p w:rsidR="001963D0" w:rsidRDefault="001963D0" w:rsidP="001963D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</w:tcPr>
          <w:p w:rsidR="001963D0" w:rsidRDefault="001963D0" w:rsidP="001963D0"/>
          <w:p w:rsidR="001963D0" w:rsidRDefault="001963D0" w:rsidP="001963D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</w:p>
          <w:p w:rsidR="001963D0" w:rsidRDefault="001963D0" w:rsidP="001963D0"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568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  <w:p w:rsidR="001963D0" w:rsidRDefault="001963D0" w:rsidP="001963D0">
            <w:r>
              <w:t>Per datum:</w:t>
            </w:r>
          </w:p>
        </w:tc>
        <w:tc>
          <w:tcPr>
            <w:tcW w:w="4107" w:type="dxa"/>
          </w:tcPr>
          <w:p w:rsidR="001963D0" w:rsidRDefault="001963D0" w:rsidP="001963D0">
            <w:r>
              <w:t>Datum: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>
            <w:r>
              <w:t>Gemaakte afspraken: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3D0" w:rsidTr="009128D1">
        <w:tc>
          <w:tcPr>
            <w:tcW w:w="3794" w:type="dxa"/>
          </w:tcPr>
          <w:p w:rsidR="001963D0" w:rsidRDefault="001963D0" w:rsidP="001963D0">
            <w:r>
              <w:t xml:space="preserve">Naam: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  <w:p w:rsidR="001963D0" w:rsidRDefault="001963D0" w:rsidP="001963D0">
            <w:r>
              <w:t xml:space="preserve">Incasso/deurwaarder: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>
            <w:r>
              <w:t xml:space="preserve">Naam: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</w:tc>
        <w:tc>
          <w:tcPr>
            <w:tcW w:w="1701" w:type="dxa"/>
          </w:tcPr>
          <w:p w:rsidR="001963D0" w:rsidRDefault="001963D0" w:rsidP="001963D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</w:tcPr>
          <w:p w:rsidR="001963D0" w:rsidRDefault="001963D0" w:rsidP="001963D0"/>
          <w:p w:rsidR="001963D0" w:rsidRDefault="001963D0" w:rsidP="001963D0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 xml:space="preserve">Ja </w:t>
            </w:r>
          </w:p>
          <w:p w:rsidR="001963D0" w:rsidRDefault="001963D0" w:rsidP="001963D0"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3A6">
              <w:fldChar w:fldCharType="separate"/>
            </w:r>
            <w:r>
              <w:fldChar w:fldCharType="end"/>
            </w:r>
            <w:r>
              <w:t>Nee</w:t>
            </w:r>
          </w:p>
        </w:tc>
        <w:tc>
          <w:tcPr>
            <w:tcW w:w="1568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1963D0" w:rsidRDefault="001963D0" w:rsidP="001963D0"/>
          <w:p w:rsidR="001963D0" w:rsidRDefault="001963D0" w:rsidP="001963D0">
            <w:r w:rsidRPr="000364DE">
              <w:t>€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/>
          <w:p w:rsidR="001963D0" w:rsidRDefault="001963D0" w:rsidP="001963D0">
            <w:r>
              <w:t>Per datum:</w:t>
            </w:r>
          </w:p>
        </w:tc>
        <w:tc>
          <w:tcPr>
            <w:tcW w:w="4107" w:type="dxa"/>
          </w:tcPr>
          <w:p w:rsidR="001963D0" w:rsidRDefault="001963D0" w:rsidP="001963D0">
            <w:r>
              <w:t>Datum: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63D0" w:rsidRDefault="001963D0" w:rsidP="001963D0">
            <w:r>
              <w:t>Gemaakte afspraken: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7B0" w:rsidTr="009128D1">
        <w:tc>
          <w:tcPr>
            <w:tcW w:w="3794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Totaal</w:t>
            </w:r>
          </w:p>
        </w:tc>
        <w:tc>
          <w:tcPr>
            <w:tcW w:w="1701" w:type="dxa"/>
          </w:tcPr>
          <w:p w:rsidR="009027B0" w:rsidRPr="000748DA" w:rsidRDefault="009027B0" w:rsidP="009128D1">
            <w:pPr>
              <w:rPr>
                <w:b/>
              </w:rPr>
            </w:pPr>
          </w:p>
        </w:tc>
        <w:tc>
          <w:tcPr>
            <w:tcW w:w="1125" w:type="dxa"/>
          </w:tcPr>
          <w:p w:rsidR="009027B0" w:rsidRPr="000748DA" w:rsidRDefault="009027B0" w:rsidP="009128D1">
            <w:pPr>
              <w:rPr>
                <w:b/>
              </w:rPr>
            </w:pPr>
          </w:p>
        </w:tc>
        <w:tc>
          <w:tcPr>
            <w:tcW w:w="1568" w:type="dxa"/>
          </w:tcPr>
          <w:p w:rsidR="009027B0" w:rsidRPr="000748DA" w:rsidRDefault="009027B0" w:rsidP="009128D1">
            <w:pPr>
              <w:rPr>
                <w:b/>
              </w:rPr>
            </w:pPr>
          </w:p>
        </w:tc>
        <w:tc>
          <w:tcPr>
            <w:tcW w:w="1276" w:type="dxa"/>
          </w:tcPr>
          <w:p w:rsidR="009027B0" w:rsidRPr="000748DA" w:rsidRDefault="009027B0" w:rsidP="009128D1">
            <w:pPr>
              <w:rPr>
                <w:b/>
              </w:rPr>
            </w:pPr>
          </w:p>
        </w:tc>
        <w:tc>
          <w:tcPr>
            <w:tcW w:w="1421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€</w:t>
            </w:r>
            <w:r w:rsidR="00FC42BA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C42BA">
              <w:instrText xml:space="preserve"> FORMTEXT </w:instrText>
            </w:r>
            <w:r w:rsidR="00FC42BA">
              <w:fldChar w:fldCharType="separate"/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rPr>
                <w:noProof/>
              </w:rPr>
              <w:t> </w:t>
            </w:r>
            <w:r w:rsidR="00FC42BA">
              <w:fldChar w:fldCharType="end"/>
            </w:r>
          </w:p>
        </w:tc>
        <w:tc>
          <w:tcPr>
            <w:tcW w:w="4107" w:type="dxa"/>
          </w:tcPr>
          <w:p w:rsidR="009027B0" w:rsidRPr="000748DA" w:rsidRDefault="009027B0" w:rsidP="009128D1">
            <w:pPr>
              <w:rPr>
                <w:b/>
              </w:rPr>
            </w:pPr>
          </w:p>
        </w:tc>
      </w:tr>
    </w:tbl>
    <w:p w:rsidR="009027B0" w:rsidRDefault="009027B0" w:rsidP="009027B0">
      <w:pPr>
        <w:sectPr w:rsidR="009027B0" w:rsidSect="009128D1">
          <w:pgSz w:w="16838" w:h="11906" w:orient="landscape" w:code="9"/>
          <w:pgMar w:top="426" w:right="1418" w:bottom="567" w:left="1134" w:header="709" w:footer="709" w:gutter="0"/>
          <w:cols w:space="708"/>
          <w:formProt w:val="0"/>
          <w:docGrid w:linePitch="360"/>
        </w:sectPr>
      </w:pPr>
    </w:p>
    <w:p w:rsidR="009027B0" w:rsidRPr="00BF07CA" w:rsidRDefault="009027B0" w:rsidP="009027B0">
      <w:pPr>
        <w:rPr>
          <w:i/>
        </w:rPr>
      </w:pPr>
      <w:r w:rsidRPr="007E79FD">
        <w:rPr>
          <w:i/>
        </w:rPr>
        <w:lastRenderedPageBreak/>
        <w:t xml:space="preserve">Om de aanmelding zo voorspoedig mogelijk te laten verlopen vraag ik u om een kopie van de volgende bewijsstukken toe te voegen. 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664"/>
        <w:gridCol w:w="4015"/>
        <w:gridCol w:w="1325"/>
        <w:gridCol w:w="3318"/>
      </w:tblGrid>
      <w:tr w:rsidR="009027B0" w:rsidTr="001963D0">
        <w:tc>
          <w:tcPr>
            <w:tcW w:w="664" w:type="dxa"/>
          </w:tcPr>
          <w:p w:rsidR="009027B0" w:rsidRDefault="009027B0" w:rsidP="009128D1"/>
        </w:tc>
        <w:tc>
          <w:tcPr>
            <w:tcW w:w="4015" w:type="dxa"/>
          </w:tcPr>
          <w:p w:rsidR="009027B0" w:rsidRPr="000748DA" w:rsidRDefault="009027B0" w:rsidP="009128D1">
            <w:pPr>
              <w:rPr>
                <w:b/>
              </w:rPr>
            </w:pPr>
            <w:r>
              <w:rPr>
                <w:b/>
              </w:rPr>
              <w:t>B</w:t>
            </w:r>
            <w:r w:rsidRPr="000748DA">
              <w:rPr>
                <w:b/>
              </w:rPr>
              <w:t>ewijsstukken</w:t>
            </w:r>
          </w:p>
        </w:tc>
        <w:tc>
          <w:tcPr>
            <w:tcW w:w="1325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 xml:space="preserve">Toegevoegd </w:t>
            </w:r>
          </w:p>
        </w:tc>
        <w:tc>
          <w:tcPr>
            <w:tcW w:w="3318" w:type="dxa"/>
          </w:tcPr>
          <w:p w:rsidR="009027B0" w:rsidRPr="000748DA" w:rsidRDefault="009027B0" w:rsidP="009128D1">
            <w:pPr>
              <w:rPr>
                <w:b/>
              </w:rPr>
            </w:pPr>
            <w:r w:rsidRPr="000748DA">
              <w:rPr>
                <w:b/>
              </w:rPr>
              <w:t>Reden waarom niet toegevoegd</w:t>
            </w:r>
          </w:p>
        </w:tc>
      </w:tr>
      <w:tr w:rsidR="009E626B" w:rsidTr="001963D0">
        <w:tc>
          <w:tcPr>
            <w:tcW w:w="664" w:type="dxa"/>
            <w:shd w:val="clear" w:color="auto" w:fill="F2F2F2" w:themeFill="background1" w:themeFillShade="F2"/>
          </w:tcPr>
          <w:p w:rsidR="009E626B" w:rsidRDefault="009E626B" w:rsidP="009E626B">
            <w:r>
              <w:t>1</w:t>
            </w:r>
          </w:p>
        </w:tc>
        <w:tc>
          <w:tcPr>
            <w:tcW w:w="4015" w:type="dxa"/>
            <w:shd w:val="clear" w:color="auto" w:fill="F2F2F2" w:themeFill="background1" w:themeFillShade="F2"/>
          </w:tcPr>
          <w:p w:rsidR="009E626B" w:rsidRDefault="009E626B" w:rsidP="009E626B">
            <w:pPr>
              <w:pStyle w:val="Lijstalinea"/>
              <w:ind w:left="0"/>
            </w:pPr>
            <w:r>
              <w:t>Geldig legitimatie voor en achterkant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9E626B" w:rsidRPr="000748DA" w:rsidRDefault="001963D0" w:rsidP="009E626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19"/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3318" w:type="dxa"/>
            <w:shd w:val="clear" w:color="auto" w:fill="F2F2F2" w:themeFill="background1" w:themeFillShade="F2"/>
          </w:tcPr>
          <w:p w:rsidR="009E626B" w:rsidRPr="009E626B" w:rsidRDefault="009E626B" w:rsidP="009E626B">
            <w:r w:rsidRPr="009E626B">
              <w:t>Noodzakelijk</w:t>
            </w:r>
          </w:p>
        </w:tc>
      </w:tr>
      <w:tr w:rsidR="009E626B" w:rsidTr="001963D0">
        <w:tc>
          <w:tcPr>
            <w:tcW w:w="664" w:type="dxa"/>
            <w:shd w:val="clear" w:color="auto" w:fill="F2F2F2" w:themeFill="background1" w:themeFillShade="F2"/>
          </w:tcPr>
          <w:p w:rsidR="009E626B" w:rsidRDefault="009E626B" w:rsidP="009E626B">
            <w:r>
              <w:t>2</w:t>
            </w:r>
          </w:p>
        </w:tc>
        <w:tc>
          <w:tcPr>
            <w:tcW w:w="4015" w:type="dxa"/>
            <w:shd w:val="clear" w:color="auto" w:fill="F2F2F2" w:themeFill="background1" w:themeFillShade="F2"/>
          </w:tcPr>
          <w:p w:rsidR="009E626B" w:rsidRDefault="009E626B" w:rsidP="009E626B">
            <w:pPr>
              <w:pStyle w:val="Lijstalinea"/>
              <w:ind w:left="0"/>
            </w:pPr>
            <w:r>
              <w:t xml:space="preserve">Bewijs identificatie </w:t>
            </w:r>
            <w:proofErr w:type="gramStart"/>
            <w:r>
              <w:t>ABN AMRO</w:t>
            </w:r>
            <w:proofErr w:type="gramEnd"/>
            <w:r>
              <w:t xml:space="preserve"> bank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9E626B" w:rsidRPr="000748DA" w:rsidRDefault="001963D0" w:rsidP="009E626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9E626B" w:rsidRPr="009E626B" w:rsidRDefault="009E626B" w:rsidP="009E626B">
            <w:r w:rsidRPr="009E626B">
              <w:t>Noodzakelijk</w:t>
            </w:r>
          </w:p>
        </w:tc>
      </w:tr>
      <w:tr w:rsidR="009E626B" w:rsidTr="001963D0">
        <w:tc>
          <w:tcPr>
            <w:tcW w:w="664" w:type="dxa"/>
            <w:shd w:val="clear" w:color="auto" w:fill="F2F2F2" w:themeFill="background1" w:themeFillShade="F2"/>
          </w:tcPr>
          <w:p w:rsidR="009E626B" w:rsidRDefault="009E626B" w:rsidP="009E626B">
            <w:r>
              <w:t>3</w:t>
            </w:r>
          </w:p>
        </w:tc>
        <w:tc>
          <w:tcPr>
            <w:tcW w:w="4015" w:type="dxa"/>
            <w:shd w:val="clear" w:color="auto" w:fill="F2F2F2" w:themeFill="background1" w:themeFillShade="F2"/>
          </w:tcPr>
          <w:p w:rsidR="009E626B" w:rsidRDefault="009E626B" w:rsidP="009E626B">
            <w:r w:rsidRPr="00A653CD">
              <w:t>Afschriften van alle bankreke</w:t>
            </w:r>
            <w:r>
              <w:t>ning van de afgelopen 3 maanden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9E626B" w:rsidRDefault="009E626B" w:rsidP="009E626B">
            <w:r>
              <w:t>Noodzakelijk</w:t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4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>
              <w:t>Laatste loonstrook</w:t>
            </w:r>
            <w:r w:rsidRPr="00A653CD">
              <w:t xml:space="preserve"> van alle werkgevers of uitke</w:t>
            </w:r>
            <w:r>
              <w:t>ringen van dit jaar.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5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 w:rsidRPr="00A653CD">
              <w:t>Jaaropgaven van</w:t>
            </w:r>
            <w:r>
              <w:t xml:space="preserve"> alle werkgevers of uitkeringen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6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>
              <w:t>Zorgtoeslag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7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 w:rsidRPr="00A653CD">
              <w:t xml:space="preserve">Huurtoeslag 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8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 w:rsidRPr="00A653CD">
              <w:t xml:space="preserve">Kind Gebonden Budget 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9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 w:rsidRPr="00A653CD">
              <w:t>Voorlopige teruggave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10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 w:rsidRPr="00A653CD">
              <w:t>Studiefinanciering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11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 w:rsidRPr="00A653CD">
              <w:t xml:space="preserve">Schriftelijke afspraken </w:t>
            </w:r>
            <w:r>
              <w:t xml:space="preserve">te betalen of te ontvangen </w:t>
            </w:r>
            <w:r w:rsidRPr="00A653CD">
              <w:t>alimentatie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12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 w:rsidRPr="00A653CD">
              <w:t>Kinderbijslag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13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 w:rsidRPr="00A653CD">
              <w:t>Huurcontract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14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 w:rsidRPr="00A653CD">
              <w:t>Specificatie huurkosten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15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 w:rsidRPr="00A653CD">
              <w:t>Eigendomsakte koopwoning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r>
              <w:t>16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r>
              <w:t>Hypotheek</w:t>
            </w:r>
            <w:r w:rsidRPr="00A653CD">
              <w:t>akte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pPr>
              <w:pStyle w:val="Lijstalinea"/>
              <w:ind w:left="0"/>
            </w:pPr>
            <w:r>
              <w:t>17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pPr>
              <w:pStyle w:val="Lijstalinea"/>
              <w:ind w:left="0"/>
            </w:pPr>
            <w:r>
              <w:t>Zorgverzekering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pPr>
              <w:pStyle w:val="Lijstalinea"/>
              <w:ind w:left="0"/>
            </w:pPr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pPr>
              <w:pStyle w:val="Lijstalinea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pPr>
              <w:pStyle w:val="Lijstalinea"/>
              <w:ind w:left="0"/>
            </w:pPr>
            <w:r>
              <w:t>18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pPr>
              <w:pStyle w:val="Lijstalinea"/>
              <w:ind w:left="0"/>
            </w:pPr>
            <w:r>
              <w:t xml:space="preserve">Eigendomspapieren bezittingen 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pPr>
              <w:pStyle w:val="Lijstalinea"/>
              <w:ind w:left="0"/>
            </w:pPr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pPr>
              <w:pStyle w:val="Lijstalinea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pPr>
              <w:pStyle w:val="Lijstalinea"/>
              <w:ind w:left="0"/>
            </w:pPr>
            <w:r>
              <w:t>19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pPr>
              <w:pStyle w:val="Lijstalinea"/>
              <w:ind w:left="0"/>
            </w:pPr>
            <w:r>
              <w:t xml:space="preserve">Laatste ontvangen brief van alle schuldeisers  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pPr>
              <w:pStyle w:val="Lijstalinea"/>
              <w:ind w:left="0"/>
            </w:pPr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pPr>
              <w:pStyle w:val="Lijstalinea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pPr>
              <w:pStyle w:val="Lijstalinea"/>
              <w:ind w:left="0"/>
            </w:pPr>
            <w:r>
              <w:t>20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pPr>
              <w:pStyle w:val="Lijstalinea"/>
              <w:ind w:left="0"/>
            </w:pPr>
            <w:r>
              <w:t>Schriftelijke afspraak kostgeld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pPr>
              <w:pStyle w:val="Lijstalinea"/>
              <w:ind w:left="0"/>
            </w:pPr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pPr>
              <w:pStyle w:val="Lijstalinea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26B" w:rsidTr="001963D0">
        <w:tc>
          <w:tcPr>
            <w:tcW w:w="664" w:type="dxa"/>
            <w:shd w:val="clear" w:color="auto" w:fill="auto"/>
          </w:tcPr>
          <w:p w:rsidR="009E626B" w:rsidRDefault="009E626B" w:rsidP="009E626B">
            <w:pPr>
              <w:pStyle w:val="Lijstalinea"/>
              <w:ind w:left="0"/>
            </w:pPr>
            <w:r>
              <w:t>21</w:t>
            </w:r>
          </w:p>
        </w:tc>
        <w:tc>
          <w:tcPr>
            <w:tcW w:w="4015" w:type="dxa"/>
            <w:shd w:val="clear" w:color="auto" w:fill="auto"/>
          </w:tcPr>
          <w:p w:rsidR="009E626B" w:rsidRDefault="009E626B" w:rsidP="009E626B">
            <w:pPr>
              <w:pStyle w:val="Lijstalinea"/>
              <w:ind w:left="0"/>
            </w:pPr>
            <w:r>
              <w:t>CAK-beschikking</w:t>
            </w:r>
          </w:p>
        </w:tc>
        <w:tc>
          <w:tcPr>
            <w:tcW w:w="1325" w:type="dxa"/>
            <w:shd w:val="clear" w:color="auto" w:fill="auto"/>
          </w:tcPr>
          <w:p w:rsidR="009E626B" w:rsidRDefault="001963D0" w:rsidP="009E626B">
            <w:pPr>
              <w:pStyle w:val="Lijstalinea"/>
              <w:ind w:left="0"/>
            </w:pPr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9E626B" w:rsidRDefault="001963D0" w:rsidP="009E626B">
            <w:pPr>
              <w:pStyle w:val="Lijstalinea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E3E46" w:rsidRDefault="000E3E46" w:rsidP="009027B0"/>
    <w:p w:rsidR="009027B0" w:rsidRDefault="009027B0" w:rsidP="009027B0">
      <w:r>
        <w:t xml:space="preserve">Stukken </w:t>
      </w:r>
      <w:r w:rsidR="00820E12">
        <w:t>die aanwezig moeten zijn voor dat de aanvraag naar de rechtbank wordt verzonden</w:t>
      </w:r>
      <w: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1"/>
        <w:gridCol w:w="6829"/>
        <w:gridCol w:w="1818"/>
      </w:tblGrid>
      <w:tr w:rsidR="009027B0" w:rsidTr="000E3E46">
        <w:tc>
          <w:tcPr>
            <w:tcW w:w="641" w:type="dxa"/>
          </w:tcPr>
          <w:p w:rsidR="009027B0" w:rsidRDefault="009027B0" w:rsidP="009128D1"/>
        </w:tc>
        <w:tc>
          <w:tcPr>
            <w:tcW w:w="6829" w:type="dxa"/>
          </w:tcPr>
          <w:p w:rsidR="009027B0" w:rsidRPr="00B90DB4" w:rsidRDefault="009027B0" w:rsidP="009128D1">
            <w:pPr>
              <w:rPr>
                <w:b/>
              </w:rPr>
            </w:pPr>
            <w:r>
              <w:rPr>
                <w:b/>
              </w:rPr>
              <w:t>S</w:t>
            </w:r>
            <w:r w:rsidRPr="00B90DB4">
              <w:rPr>
                <w:b/>
              </w:rPr>
              <w:t>tukken</w:t>
            </w:r>
          </w:p>
        </w:tc>
        <w:tc>
          <w:tcPr>
            <w:tcW w:w="1818" w:type="dxa"/>
          </w:tcPr>
          <w:p w:rsidR="009027B0" w:rsidRPr="00B90DB4" w:rsidRDefault="00BF07CA" w:rsidP="009128D1">
            <w:pPr>
              <w:rPr>
                <w:b/>
              </w:rPr>
            </w:pPr>
            <w:r w:rsidRPr="00B90DB4">
              <w:rPr>
                <w:b/>
              </w:rPr>
              <w:t>Toegevoegd</w:t>
            </w:r>
          </w:p>
        </w:tc>
      </w:tr>
      <w:tr w:rsidR="009027B0" w:rsidTr="000E3E46">
        <w:tc>
          <w:tcPr>
            <w:tcW w:w="641" w:type="dxa"/>
          </w:tcPr>
          <w:p w:rsidR="009027B0" w:rsidRDefault="009027B0" w:rsidP="009128D1">
            <w:r>
              <w:t>1</w:t>
            </w:r>
          </w:p>
        </w:tc>
        <w:tc>
          <w:tcPr>
            <w:tcW w:w="6829" w:type="dxa"/>
          </w:tcPr>
          <w:p w:rsidR="009027B0" w:rsidRDefault="009027B0" w:rsidP="009128D1">
            <w:r>
              <w:t>Verzoekschrift tot bescherming bewind</w:t>
            </w:r>
          </w:p>
        </w:tc>
        <w:tc>
          <w:tcPr>
            <w:tcW w:w="1818" w:type="dxa"/>
          </w:tcPr>
          <w:p w:rsidR="009027B0" w:rsidRDefault="001963D0" w:rsidP="009128D1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027B0" w:rsidTr="000E3E46">
        <w:tc>
          <w:tcPr>
            <w:tcW w:w="641" w:type="dxa"/>
          </w:tcPr>
          <w:p w:rsidR="009027B0" w:rsidRDefault="009027B0" w:rsidP="009128D1">
            <w:r>
              <w:t>2</w:t>
            </w:r>
          </w:p>
        </w:tc>
        <w:tc>
          <w:tcPr>
            <w:tcW w:w="6829" w:type="dxa"/>
          </w:tcPr>
          <w:p w:rsidR="009027B0" w:rsidRDefault="009027B0" w:rsidP="009128D1">
            <w:r>
              <w:t>Akkoordverklaring door familie. Is dit niet mogelijk dan brief met de reden.</w:t>
            </w:r>
          </w:p>
        </w:tc>
        <w:tc>
          <w:tcPr>
            <w:tcW w:w="1818" w:type="dxa"/>
          </w:tcPr>
          <w:p w:rsidR="009027B0" w:rsidRDefault="001963D0" w:rsidP="009128D1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027B0" w:rsidTr="000E3E46">
        <w:tc>
          <w:tcPr>
            <w:tcW w:w="641" w:type="dxa"/>
          </w:tcPr>
          <w:p w:rsidR="009027B0" w:rsidRDefault="009027B0" w:rsidP="009128D1">
            <w:r>
              <w:t>3</w:t>
            </w:r>
          </w:p>
        </w:tc>
        <w:tc>
          <w:tcPr>
            <w:tcW w:w="6829" w:type="dxa"/>
          </w:tcPr>
          <w:p w:rsidR="009027B0" w:rsidRDefault="009027B0" w:rsidP="009128D1">
            <w:r>
              <w:t xml:space="preserve">Medische verklaring: </w:t>
            </w:r>
          </w:p>
          <w:p w:rsidR="009027B0" w:rsidRDefault="009027B0" w:rsidP="009128D1">
            <w:r w:rsidRPr="00C8011F">
              <w:t>Diagnostisch onderzoek, persoonlijk plan van inste</w:t>
            </w:r>
            <w:r>
              <w:t>lling of diagnostisch onderzoek</w:t>
            </w:r>
          </w:p>
        </w:tc>
        <w:tc>
          <w:tcPr>
            <w:tcW w:w="1818" w:type="dxa"/>
          </w:tcPr>
          <w:p w:rsidR="009027B0" w:rsidRDefault="001963D0" w:rsidP="009128D1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7709" w:rsidTr="000E3E46">
        <w:tc>
          <w:tcPr>
            <w:tcW w:w="641" w:type="dxa"/>
          </w:tcPr>
          <w:p w:rsidR="00857709" w:rsidRDefault="00857709" w:rsidP="00857709">
            <w:r>
              <w:t>5</w:t>
            </w:r>
          </w:p>
        </w:tc>
        <w:tc>
          <w:tcPr>
            <w:tcW w:w="6829" w:type="dxa"/>
          </w:tcPr>
          <w:p w:rsidR="00857709" w:rsidRDefault="00857709" w:rsidP="00857709">
            <w:r>
              <w:t xml:space="preserve">Verslag huidige hulpverlening, welke ondersteuning wordt er geboden en waarom is Bewindvoeringen nodig </w:t>
            </w:r>
          </w:p>
        </w:tc>
        <w:tc>
          <w:tcPr>
            <w:tcW w:w="1818" w:type="dxa"/>
          </w:tcPr>
          <w:p w:rsidR="00857709" w:rsidRDefault="001963D0" w:rsidP="009128D1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7709" w:rsidTr="000E3E46">
        <w:tc>
          <w:tcPr>
            <w:tcW w:w="641" w:type="dxa"/>
          </w:tcPr>
          <w:p w:rsidR="00857709" w:rsidRDefault="00857709" w:rsidP="009128D1">
            <w:r>
              <w:t>4</w:t>
            </w:r>
          </w:p>
        </w:tc>
        <w:tc>
          <w:tcPr>
            <w:tcW w:w="6829" w:type="dxa"/>
          </w:tcPr>
          <w:p w:rsidR="00857709" w:rsidRDefault="00857709" w:rsidP="009128D1">
            <w:r>
              <w:t xml:space="preserve">Kopie van geldig </w:t>
            </w:r>
            <w:r w:rsidR="00820E12">
              <w:t>legitimatiebewijs</w:t>
            </w:r>
            <w:r>
              <w:t xml:space="preserve"> voor en achterkant</w:t>
            </w:r>
          </w:p>
        </w:tc>
        <w:tc>
          <w:tcPr>
            <w:tcW w:w="1818" w:type="dxa"/>
          </w:tcPr>
          <w:p w:rsidR="00857709" w:rsidRDefault="001963D0" w:rsidP="009128D1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7709" w:rsidTr="000E3E46">
        <w:tc>
          <w:tcPr>
            <w:tcW w:w="641" w:type="dxa"/>
          </w:tcPr>
          <w:p w:rsidR="00857709" w:rsidRDefault="00857709" w:rsidP="009128D1">
            <w:r>
              <w:t>6</w:t>
            </w:r>
          </w:p>
        </w:tc>
        <w:tc>
          <w:tcPr>
            <w:tcW w:w="6829" w:type="dxa"/>
          </w:tcPr>
          <w:p w:rsidR="00857709" w:rsidRDefault="009E626B" w:rsidP="009128D1">
            <w:r>
              <w:t xml:space="preserve">Bewijs identificatie </w:t>
            </w:r>
            <w:proofErr w:type="gramStart"/>
            <w:r>
              <w:t>ABN AMRO</w:t>
            </w:r>
            <w:proofErr w:type="gramEnd"/>
            <w:r>
              <w:t xml:space="preserve"> bank</w:t>
            </w:r>
          </w:p>
        </w:tc>
        <w:tc>
          <w:tcPr>
            <w:tcW w:w="1818" w:type="dxa"/>
          </w:tcPr>
          <w:p w:rsidR="00857709" w:rsidRDefault="001963D0" w:rsidP="009128D1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7709" w:rsidTr="000E3E46">
        <w:tc>
          <w:tcPr>
            <w:tcW w:w="641" w:type="dxa"/>
          </w:tcPr>
          <w:p w:rsidR="00857709" w:rsidRDefault="00857709" w:rsidP="009128D1">
            <w:r>
              <w:t>7</w:t>
            </w:r>
          </w:p>
        </w:tc>
        <w:tc>
          <w:tcPr>
            <w:tcW w:w="6829" w:type="dxa"/>
          </w:tcPr>
          <w:p w:rsidR="00857709" w:rsidRDefault="00857709" w:rsidP="00636B1F">
            <w:pPr>
              <w:tabs>
                <w:tab w:val="left" w:pos="3948"/>
              </w:tabs>
            </w:pPr>
            <w:r>
              <w:t>Plan van aanpak</w:t>
            </w:r>
            <w:r w:rsidR="00636B1F">
              <w:tab/>
            </w:r>
          </w:p>
        </w:tc>
        <w:tc>
          <w:tcPr>
            <w:tcW w:w="1818" w:type="dxa"/>
          </w:tcPr>
          <w:p w:rsidR="00857709" w:rsidRDefault="001963D0" w:rsidP="009128D1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20E12" w:rsidTr="000E3E46">
        <w:tc>
          <w:tcPr>
            <w:tcW w:w="641" w:type="dxa"/>
          </w:tcPr>
          <w:p w:rsidR="00820E12" w:rsidRDefault="00820E12" w:rsidP="009128D1">
            <w:r>
              <w:t>8</w:t>
            </w:r>
          </w:p>
        </w:tc>
        <w:tc>
          <w:tcPr>
            <w:tcW w:w="6829" w:type="dxa"/>
          </w:tcPr>
          <w:p w:rsidR="00820E12" w:rsidRDefault="00820E12" w:rsidP="009128D1">
            <w:r>
              <w:t>Overeenkomst dienstverlening ondertekend</w:t>
            </w:r>
          </w:p>
        </w:tc>
        <w:tc>
          <w:tcPr>
            <w:tcW w:w="1818" w:type="dxa"/>
          </w:tcPr>
          <w:p w:rsidR="00820E12" w:rsidRDefault="001963D0" w:rsidP="009128D1">
            <w:r>
              <w:rPr>
                <w:b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503A6">
              <w:rPr>
                <w:b/>
              </w:rPr>
            </w:r>
            <w:r w:rsidR="00D50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9027B0" w:rsidRDefault="009027B0" w:rsidP="009027B0"/>
    <w:p w:rsidR="009027B0" w:rsidRDefault="009E626B" w:rsidP="009027B0">
      <w:r>
        <w:rPr>
          <w:noProof/>
          <w:lang w:eastAsia="nl-NL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-903817</wp:posOffset>
            </wp:positionV>
            <wp:extent cx="7543800" cy="1203960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1C9" w:rsidRDefault="009027B0" w:rsidP="00F82050">
      <w:pPr>
        <w:pStyle w:val="Geenafstand"/>
      </w:pPr>
      <w:r>
        <w:t xml:space="preserve"> </w:t>
      </w:r>
    </w:p>
    <w:p w:rsidR="00E14F02" w:rsidRDefault="00E14F02" w:rsidP="00F82050">
      <w:pPr>
        <w:pStyle w:val="Geenafstand"/>
      </w:pPr>
    </w:p>
    <w:p w:rsidR="00E14F02" w:rsidRDefault="00E14F02" w:rsidP="00F82050">
      <w:pPr>
        <w:pStyle w:val="Geenafstand"/>
      </w:pPr>
    </w:p>
    <w:p w:rsidR="00820E12" w:rsidRDefault="00820E12" w:rsidP="00E14F02"/>
    <w:p w:rsidR="00EC3D97" w:rsidRDefault="00EC3D97" w:rsidP="00EC3D97">
      <w:r>
        <w:t xml:space="preserve">Geachte </w:t>
      </w:r>
      <w:proofErr w:type="gramStart"/>
      <w:r>
        <w:t>ABN AMRO</w:t>
      </w:r>
      <w:proofErr w:type="gramEnd"/>
      <w:r>
        <w:t xml:space="preserve"> bank medewerker,</w:t>
      </w:r>
    </w:p>
    <w:p w:rsidR="00EC3D97" w:rsidRDefault="00EC3D97" w:rsidP="00EC3D97"/>
    <w:p w:rsidR="00EC3D97" w:rsidRDefault="00EC3D97" w:rsidP="00EC3D97">
      <w:pPr>
        <w:pStyle w:val="Geenafstand"/>
      </w:pPr>
      <w:r>
        <w:t xml:space="preserve">Als toekomstig bewindvoerder vraag ik u om de persoon die voor u staat, te identificeren/ registreren bij de </w:t>
      </w:r>
      <w:proofErr w:type="gramStart"/>
      <w:r>
        <w:t>ABN AMRO</w:t>
      </w:r>
      <w:proofErr w:type="gramEnd"/>
      <w:r>
        <w:t xml:space="preserve"> bank.</w:t>
      </w:r>
    </w:p>
    <w:p w:rsidR="00EC3D97" w:rsidRDefault="00EC3D97" w:rsidP="00EC3D97">
      <w:pPr>
        <w:pStyle w:val="Geenafstand"/>
      </w:pPr>
      <w:r>
        <w:t xml:space="preserve">Dit is een eis vanuit de afdeling </w:t>
      </w:r>
      <w:proofErr w:type="gramStart"/>
      <w:r>
        <w:t>ABN AMRO</w:t>
      </w:r>
      <w:proofErr w:type="gramEnd"/>
      <w:r>
        <w:t xml:space="preserve"> bewind om straks, met het vonnis van de rechtbank, </w:t>
      </w:r>
      <w:r w:rsidR="009E626B">
        <w:t>bank</w:t>
      </w:r>
      <w:r>
        <w:t>rekeningen voor hem/ haar aan te vragen</w:t>
      </w:r>
      <w:r w:rsidR="009E626B">
        <w:t xml:space="preserve"> via de afdeling bewind</w:t>
      </w:r>
      <w:r>
        <w:t xml:space="preserve">. </w:t>
      </w:r>
    </w:p>
    <w:p w:rsidR="00EC3D97" w:rsidRDefault="00EC3D97" w:rsidP="00EC3D97"/>
    <w:p w:rsidR="00EC3D97" w:rsidRDefault="00EC3D97" w:rsidP="00EC3D97">
      <w:r>
        <w:t xml:space="preserve">Dit is namelijk alleen mogelijk als hij/zij zich bij de </w:t>
      </w:r>
      <w:proofErr w:type="gramStart"/>
      <w:r>
        <w:t>ABN AMRO</w:t>
      </w:r>
      <w:proofErr w:type="gramEnd"/>
      <w:r>
        <w:t xml:space="preserve"> geregistreerd staat met een geldige legitimatie.</w:t>
      </w:r>
    </w:p>
    <w:p w:rsidR="00EC3D97" w:rsidRDefault="00EC3D97" w:rsidP="00EC3D97">
      <w:r>
        <w:t>Mochten er onduidelijkheden zijn wilt u dan contact met mij opnemen.</w:t>
      </w:r>
    </w:p>
    <w:p w:rsidR="00EC3D97" w:rsidRDefault="00EC3D97" w:rsidP="00EC3D97">
      <w:r>
        <w:t>Met Vriendelijke groet,</w:t>
      </w:r>
    </w:p>
    <w:p w:rsidR="00EC3D97" w:rsidRDefault="00EC3D97" w:rsidP="00EC3D97"/>
    <w:p w:rsidR="00EC3D97" w:rsidRDefault="00EC3D97" w:rsidP="00EC3D97">
      <w:pPr>
        <w:pStyle w:val="Geenafstand"/>
      </w:pPr>
      <w:r>
        <w:t>Sarid Hardeman</w:t>
      </w:r>
    </w:p>
    <w:p w:rsidR="00EC3D97" w:rsidRDefault="00EC3D97" w:rsidP="00EC3D97">
      <w:pPr>
        <w:pStyle w:val="Geenafstand"/>
      </w:pPr>
      <w:r>
        <w:t>Bewindvoerder</w:t>
      </w:r>
    </w:p>
    <w:p w:rsidR="00EC3D97" w:rsidRDefault="00EC3D97" w:rsidP="00EC3D97">
      <w:pPr>
        <w:pStyle w:val="Geenafstand"/>
      </w:pPr>
    </w:p>
    <w:p w:rsidR="00EC3D97" w:rsidRDefault="00EC3D97" w:rsidP="00EC3D97">
      <w:pPr>
        <w:pStyle w:val="Geenafstand"/>
      </w:pPr>
    </w:p>
    <w:p w:rsidR="00EC3D97" w:rsidRDefault="00EC3D97" w:rsidP="00EC3D97">
      <w:pPr>
        <w:pStyle w:val="Geenafstand"/>
      </w:pPr>
      <w:r>
        <w:t>Budget Ondersteuning Utrecht</w:t>
      </w:r>
    </w:p>
    <w:p w:rsidR="00EC3D97" w:rsidRDefault="00EC3D97" w:rsidP="00EC3D97">
      <w:pPr>
        <w:pStyle w:val="Geenafstand"/>
      </w:pPr>
      <w:r>
        <w:t>Postbus 10122</w:t>
      </w:r>
    </w:p>
    <w:p w:rsidR="00EC3D97" w:rsidRDefault="00EC3D97" w:rsidP="00EC3D97">
      <w:pPr>
        <w:pStyle w:val="Geenafstand"/>
      </w:pPr>
      <w:r>
        <w:t>3505 AB Utrecht</w:t>
      </w:r>
    </w:p>
    <w:p w:rsidR="00EC3D97" w:rsidRDefault="00EC3D97" w:rsidP="00EC3D97">
      <w:pPr>
        <w:pStyle w:val="Geenafstand"/>
      </w:pPr>
    </w:p>
    <w:p w:rsidR="00EC3D97" w:rsidRDefault="00EC3D97" w:rsidP="00EC3D97">
      <w:pPr>
        <w:pStyle w:val="Geenafstand"/>
        <w:rPr>
          <w:lang w:val="en-US"/>
        </w:rPr>
      </w:pPr>
      <w:r>
        <w:rPr>
          <w:lang w:val="en-US"/>
        </w:rPr>
        <w:t>Tel: 06-27853948</w:t>
      </w:r>
    </w:p>
    <w:p w:rsidR="00EC3D97" w:rsidRDefault="00EC3D97" w:rsidP="00EC3D97">
      <w:pPr>
        <w:pStyle w:val="Geenafstand"/>
        <w:rPr>
          <w:lang w:val="en-US"/>
        </w:rPr>
      </w:pPr>
      <w:r>
        <w:rPr>
          <w:lang w:val="en-US"/>
        </w:rPr>
        <w:t>e-mail: info@budgetondersteuningutrecht.nl</w:t>
      </w:r>
    </w:p>
    <w:p w:rsidR="00E14F02" w:rsidRPr="00EC51D5" w:rsidRDefault="00E14F02" w:rsidP="00F82050">
      <w:pPr>
        <w:pStyle w:val="Geenafstand"/>
        <w:rPr>
          <w:lang w:val="en-US"/>
        </w:rPr>
      </w:pPr>
    </w:p>
    <w:sectPr w:rsidR="00E14F02" w:rsidRPr="00EC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3A6" w:rsidRDefault="00D503A6">
      <w:pPr>
        <w:spacing w:after="0" w:line="240" w:lineRule="auto"/>
      </w:pPr>
      <w:r>
        <w:separator/>
      </w:r>
    </w:p>
  </w:endnote>
  <w:endnote w:type="continuationSeparator" w:id="0">
    <w:p w:rsidR="00D503A6" w:rsidRDefault="00D5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3D0" w:rsidRPr="007E79FD" w:rsidRDefault="001963D0">
    <w:pPr>
      <w:pStyle w:val="Voettekst"/>
      <w:rPr>
        <w:color w:val="808080" w:themeColor="background1" w:themeShade="80"/>
        <w:sz w:val="20"/>
        <w:szCs w:val="20"/>
      </w:rPr>
    </w:pPr>
    <w:r w:rsidRPr="007E79FD">
      <w:rPr>
        <w:color w:val="808080" w:themeColor="background1" w:themeShade="80"/>
        <w:sz w:val="20"/>
        <w:szCs w:val="20"/>
      </w:rPr>
      <w:t>Aanmeldformulier bewindvoering/ inkomensbeheer</w:t>
    </w:r>
    <w:r w:rsidRPr="007E79FD"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ab/>
      <w:t xml:space="preserve">   </w:t>
    </w:r>
    <w:r w:rsidRPr="007E79FD">
      <w:rPr>
        <w:color w:val="808080" w:themeColor="background1" w:themeShade="80"/>
        <w:sz w:val="20"/>
        <w:szCs w:val="20"/>
      </w:rPr>
      <w:t>Budget Ondersteuning Utrecht</w:t>
    </w:r>
  </w:p>
  <w:p w:rsidR="001963D0" w:rsidRDefault="001963D0">
    <w:pPr>
      <w:pStyle w:val="Voettekst"/>
    </w:pPr>
    <w:r>
      <w:rPr>
        <w:noProof/>
        <w:color w:val="4F81BD" w:themeColor="accent1"/>
        <w:lang w:eastAsia="nl-NL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4BB78DF7" wp14:editId="5BCE0EC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hoe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50951" id="Rechthoek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&#13;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3A6" w:rsidRDefault="00D503A6">
      <w:pPr>
        <w:spacing w:after="0" w:line="240" w:lineRule="auto"/>
      </w:pPr>
      <w:r>
        <w:separator/>
      </w:r>
    </w:p>
  </w:footnote>
  <w:footnote w:type="continuationSeparator" w:id="0">
    <w:p w:rsidR="00D503A6" w:rsidRDefault="00D5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4DA6"/>
    <w:multiLevelType w:val="hybridMultilevel"/>
    <w:tmpl w:val="20D4BF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4D9A"/>
    <w:multiLevelType w:val="hybridMultilevel"/>
    <w:tmpl w:val="33886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0B2D"/>
    <w:multiLevelType w:val="hybridMultilevel"/>
    <w:tmpl w:val="95AEA45C"/>
    <w:lvl w:ilvl="0" w:tplc="7E76F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608F"/>
    <w:multiLevelType w:val="hybridMultilevel"/>
    <w:tmpl w:val="786E9214"/>
    <w:lvl w:ilvl="0" w:tplc="06765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B47E4"/>
    <w:multiLevelType w:val="hybridMultilevel"/>
    <w:tmpl w:val="74AA2E04"/>
    <w:lvl w:ilvl="0" w:tplc="BEC88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AFF"/>
    <w:rsid w:val="000E3E46"/>
    <w:rsid w:val="000F0462"/>
    <w:rsid w:val="00132F1C"/>
    <w:rsid w:val="001963D0"/>
    <w:rsid w:val="002736F7"/>
    <w:rsid w:val="00277BE3"/>
    <w:rsid w:val="002E0CF0"/>
    <w:rsid w:val="00357BC1"/>
    <w:rsid w:val="00371ABF"/>
    <w:rsid w:val="003A152F"/>
    <w:rsid w:val="003A4A23"/>
    <w:rsid w:val="003C154D"/>
    <w:rsid w:val="003D04B6"/>
    <w:rsid w:val="004F1139"/>
    <w:rsid w:val="00516A38"/>
    <w:rsid w:val="00591AFF"/>
    <w:rsid w:val="006161C4"/>
    <w:rsid w:val="00636B1F"/>
    <w:rsid w:val="006769F9"/>
    <w:rsid w:val="006A26B5"/>
    <w:rsid w:val="007322CB"/>
    <w:rsid w:val="00773FF2"/>
    <w:rsid w:val="00820E12"/>
    <w:rsid w:val="00831600"/>
    <w:rsid w:val="00831FB2"/>
    <w:rsid w:val="00857709"/>
    <w:rsid w:val="008C22A8"/>
    <w:rsid w:val="009027B0"/>
    <w:rsid w:val="0091224F"/>
    <w:rsid w:val="009128D1"/>
    <w:rsid w:val="00945971"/>
    <w:rsid w:val="00947EC4"/>
    <w:rsid w:val="00992FB4"/>
    <w:rsid w:val="009E626B"/>
    <w:rsid w:val="00A07B6A"/>
    <w:rsid w:val="00A40841"/>
    <w:rsid w:val="00A51FA2"/>
    <w:rsid w:val="00BE46C7"/>
    <w:rsid w:val="00BF07CA"/>
    <w:rsid w:val="00CD24A1"/>
    <w:rsid w:val="00D503A6"/>
    <w:rsid w:val="00E14F02"/>
    <w:rsid w:val="00E24187"/>
    <w:rsid w:val="00E741C9"/>
    <w:rsid w:val="00EA3602"/>
    <w:rsid w:val="00EC3D97"/>
    <w:rsid w:val="00EC51D5"/>
    <w:rsid w:val="00F82050"/>
    <w:rsid w:val="00F90FAF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840B"/>
  <w15:docId w15:val="{D323CD18-E5CB-8246-A80C-87AF7AD4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27B0"/>
  </w:style>
  <w:style w:type="paragraph" w:styleId="Kop1">
    <w:name w:val="heading 1"/>
    <w:basedOn w:val="Standaard"/>
    <w:next w:val="Standaard"/>
    <w:link w:val="Kop1Char"/>
    <w:uiPriority w:val="9"/>
    <w:qFormat/>
    <w:rsid w:val="0019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6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27B0"/>
    <w:pPr>
      <w:ind w:left="720"/>
      <w:contextualSpacing/>
    </w:pPr>
  </w:style>
  <w:style w:type="paragraph" w:styleId="Geenafstand">
    <w:name w:val="No Spacing"/>
    <w:uiPriority w:val="1"/>
    <w:qFormat/>
    <w:rsid w:val="009027B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027B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27B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0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27B0"/>
  </w:style>
  <w:style w:type="paragraph" w:styleId="Voettekst">
    <w:name w:val="footer"/>
    <w:basedOn w:val="Standaard"/>
    <w:link w:val="VoettekstChar"/>
    <w:uiPriority w:val="99"/>
    <w:unhideWhenUsed/>
    <w:rsid w:val="0090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27B0"/>
  </w:style>
  <w:style w:type="paragraph" w:customStyle="1" w:styleId="AB630D60F59F403CB531B268FE76FA17">
    <w:name w:val="AB630D60F59F403CB531B268FE76FA17"/>
    <w:rsid w:val="009027B0"/>
    <w:rPr>
      <w:rFonts w:eastAsiaTheme="minorEastAsia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96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96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throhardeman/Downloads/AANMELDFORMULIER%20BUDGET%20ONDERSTEUNING%20UTRE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AANMELDFORMULIER BUDGET ONDERSTEUNING UTRECHT.dotx</Template>
  <TotalTime>4</TotalTime>
  <Pages>10</Pages>
  <Words>2396</Words>
  <Characters>13180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Jethro Hardeman</cp:lastModifiedBy>
  <cp:revision>1</cp:revision>
  <cp:lastPrinted>2017-11-21T08:26:00Z</cp:lastPrinted>
  <dcterms:created xsi:type="dcterms:W3CDTF">2018-11-25T13:32:00Z</dcterms:created>
  <dcterms:modified xsi:type="dcterms:W3CDTF">2018-11-25T13:36:00Z</dcterms:modified>
</cp:coreProperties>
</file>